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4" w:rsidRPr="00CD6AA8" w:rsidRDefault="00110CC4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CD6AA8">
            <w:rPr>
              <w:b/>
              <w:bCs/>
              <w:sz w:val="28"/>
              <w:szCs w:val="28"/>
              <w:lang w:val="en-GB"/>
            </w:rPr>
            <w:t>Cincinnati</w:t>
          </w:r>
        </w:smartTag>
      </w:smartTag>
      <w:r w:rsidRPr="00CD6AA8">
        <w:rPr>
          <w:b/>
          <w:bCs/>
          <w:sz w:val="28"/>
          <w:szCs w:val="28"/>
          <w:lang w:val="en-GB"/>
        </w:rPr>
        <w:t xml:space="preserve">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110CC4" w:rsidRDefault="00110CC4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May 20, 2013</w:t>
      </w:r>
    </w:p>
    <w:p w:rsidR="00110CC4" w:rsidRPr="008A7E56" w:rsidRDefault="00110CC4" w:rsidP="00FF689E">
      <w:pPr>
        <w:jc w:val="center"/>
        <w:rPr>
          <w:b/>
          <w:bCs/>
          <w:lang w:val="en-GB"/>
        </w:rPr>
      </w:pPr>
      <w:smartTag w:uri="urn:schemas-microsoft-com:office:smarttags" w:element="place">
        <w:r>
          <w:rPr>
            <w:b/>
            <w:bCs/>
            <w:lang w:val="en-GB"/>
          </w:rPr>
          <w:t>West Chester</w:t>
        </w:r>
      </w:smartTag>
      <w:r>
        <w:rPr>
          <w:b/>
          <w:bCs/>
          <w:lang w:val="en-GB"/>
        </w:rPr>
        <w:t xml:space="preserve"> Library</w:t>
      </w:r>
    </w:p>
    <w:p w:rsidR="00110CC4" w:rsidRPr="008A7E56" w:rsidRDefault="00110CC4" w:rsidP="00DA79B9">
      <w:pPr>
        <w:jc w:val="center"/>
        <w:rPr>
          <w:b/>
          <w:bCs/>
          <w:lang w:val="en-GB"/>
        </w:rPr>
      </w:pPr>
    </w:p>
    <w:p w:rsidR="00110CC4" w:rsidRPr="00760E55" w:rsidRDefault="00110CC4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Pr="002238EC">
        <w:rPr>
          <w:color w:val="948A54"/>
          <w:sz w:val="20"/>
          <w:szCs w:val="20"/>
          <w:lang w:val="en-GB"/>
        </w:rPr>
        <w:t xml:space="preserve">Jackie called the meeting to order at </w:t>
      </w:r>
      <w:r>
        <w:rPr>
          <w:color w:val="948A54"/>
          <w:sz w:val="20"/>
          <w:szCs w:val="20"/>
          <w:lang w:val="en-GB"/>
        </w:rPr>
        <w:t>10:00AM</w:t>
      </w:r>
      <w:r w:rsidRPr="002238EC">
        <w:rPr>
          <w:color w:val="948A54"/>
          <w:sz w:val="20"/>
          <w:szCs w:val="20"/>
          <w:lang w:val="en-GB"/>
        </w:rPr>
        <w:t xml:space="preserve">.  </w:t>
      </w:r>
      <w:r>
        <w:rPr>
          <w:color w:val="948A54"/>
          <w:sz w:val="20"/>
          <w:szCs w:val="20"/>
          <w:lang w:val="en-GB"/>
        </w:rPr>
        <w:t xml:space="preserve">Guests: Glenna Braumbaugh; Scott Wallick; Warren Leggett (North Carolina); Terry Gilbert (North Carolina); Mike Higgins;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110CC4" w:rsidRPr="003D200A">
        <w:trPr>
          <w:trHeight w:val="251"/>
        </w:trPr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Koski</w:t>
            </w:r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</w:tr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</w:tr>
      <w:tr w:rsidR="00110CC4" w:rsidRPr="003D200A">
        <w:trPr>
          <w:trHeight w:val="170"/>
        </w:trPr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110CC4" w:rsidRPr="003D200A" w:rsidRDefault="00110CC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</w:t>
            </w:r>
          </w:p>
        </w:tc>
      </w:tr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110CC4" w:rsidRPr="003D200A" w:rsidRDefault="00110CC4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</w:tr>
      <w:tr w:rsidR="00110CC4" w:rsidRPr="003D200A"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</w:tr>
      <w:tr w:rsidR="00110CC4" w:rsidRPr="003D200A">
        <w:trPr>
          <w:trHeight w:val="305"/>
        </w:trPr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Turrell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</w:tr>
      <w:tr w:rsidR="00110CC4" w:rsidRPr="003D200A">
        <w:trPr>
          <w:trHeight w:val="305"/>
        </w:trPr>
        <w:tc>
          <w:tcPr>
            <w:tcW w:w="3168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r w:rsidRPr="008B3335">
              <w:rPr>
                <w:sz w:val="20"/>
                <w:szCs w:val="20"/>
                <w:lang w:val="en-GB"/>
              </w:rPr>
              <w:t>Braumbaugh</w:t>
            </w:r>
          </w:p>
        </w:tc>
        <w:tc>
          <w:tcPr>
            <w:tcW w:w="887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10CC4" w:rsidRPr="003D200A" w:rsidRDefault="00110CC4" w:rsidP="002F0930">
            <w:pPr>
              <w:rPr>
                <w:sz w:val="20"/>
                <w:szCs w:val="20"/>
              </w:rPr>
            </w:pPr>
          </w:p>
        </w:tc>
      </w:tr>
    </w:tbl>
    <w:p w:rsidR="00110CC4" w:rsidRDefault="00110CC4" w:rsidP="00960A8E">
      <w:pPr>
        <w:rPr>
          <w:sz w:val="22"/>
          <w:szCs w:val="22"/>
          <w:lang w:val="en-GB"/>
        </w:rPr>
      </w:pPr>
    </w:p>
    <w:p w:rsidR="00110CC4" w:rsidRPr="00F54E9F" w:rsidRDefault="00110CC4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 xml:space="preserve">Minutes </w:t>
      </w:r>
      <w:r>
        <w:rPr>
          <w:sz w:val="20"/>
          <w:szCs w:val="20"/>
          <w:lang w:val="en-GB"/>
        </w:rPr>
        <w:t>were sent out. Approved as-is.</w:t>
      </w:r>
    </w:p>
    <w:p w:rsidR="00110CC4" w:rsidRPr="002238EC" w:rsidRDefault="00110CC4" w:rsidP="002402C9">
      <w:pPr>
        <w:rPr>
          <w:color w:val="948A54"/>
          <w:sz w:val="20"/>
          <w:szCs w:val="20"/>
          <w:lang w:val="en-GB"/>
        </w:rPr>
      </w:pPr>
    </w:p>
    <w:p w:rsidR="00110CC4" w:rsidRPr="00F54E9F" w:rsidRDefault="00110CC4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>
        <w:rPr>
          <w:sz w:val="20"/>
          <w:szCs w:val="20"/>
          <w:lang w:val="en-GB"/>
        </w:rPr>
        <w:t xml:space="preserve">7,555.14 </w:t>
      </w:r>
      <w:r w:rsidRPr="00F54E9F">
        <w:rPr>
          <w:sz w:val="20"/>
          <w:szCs w:val="20"/>
          <w:lang w:val="en-GB"/>
        </w:rPr>
        <w:t>to invest</w:t>
      </w:r>
      <w:r>
        <w:rPr>
          <w:sz w:val="20"/>
          <w:szCs w:val="20"/>
          <w:lang w:val="en-GB"/>
        </w:rPr>
        <w:t xml:space="preserve"> and an open order for 20 BBBY shares at $65 which is $1,300. </w:t>
      </w:r>
      <w:r w:rsidRPr="00F54E9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Approved as-is.</w:t>
      </w:r>
      <w:r w:rsidRPr="00F54E9F">
        <w:rPr>
          <w:sz w:val="20"/>
          <w:szCs w:val="20"/>
          <w:lang w:val="en-GB"/>
        </w:rPr>
        <w:t xml:space="preserve"> </w:t>
      </w:r>
    </w:p>
    <w:p w:rsidR="00110CC4" w:rsidRPr="00AA52A9" w:rsidRDefault="00110CC4" w:rsidP="00AA52A9"/>
    <w:p w:rsidR="00110CC4" w:rsidRDefault="00110CC4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</w:p>
    <w:p w:rsidR="00110CC4" w:rsidRDefault="00110CC4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Mike Griffin posted our tax return. IRS contacted him asking us to participate in a survey conducted by a private company to improve their processes.</w:t>
      </w:r>
    </w:p>
    <w:p w:rsidR="00110CC4" w:rsidRDefault="00110CC4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 Nation Conference in Pittsburgh, driving distance, Sept. 19</w:t>
      </w:r>
      <w:r w:rsidRPr="00824064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>-22</w:t>
      </w:r>
      <w:r w:rsidRPr="00824064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>.</w:t>
      </w:r>
    </w:p>
    <w:p w:rsidR="00110CC4" w:rsidRPr="002238EC" w:rsidRDefault="00110CC4" w:rsidP="00AD7243">
      <w:pPr>
        <w:rPr>
          <w:color w:val="948A54"/>
          <w:sz w:val="20"/>
          <w:szCs w:val="20"/>
          <w:lang w:val="en-GB"/>
        </w:rPr>
      </w:pPr>
    </w:p>
    <w:p w:rsidR="00110CC4" w:rsidRDefault="00110CC4" w:rsidP="008A5F3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110CC4" w:rsidRDefault="00110CC4" w:rsidP="008A5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Education schedule and stock presentation schedule. Craig sent out adjusted schedule.</w:t>
      </w:r>
    </w:p>
    <w:p w:rsidR="00110CC4" w:rsidRPr="002238EC" w:rsidRDefault="00110CC4" w:rsidP="008A5F3A">
      <w:pPr>
        <w:rPr>
          <w:b/>
          <w:bCs/>
          <w:color w:val="948A54"/>
          <w:sz w:val="20"/>
          <w:szCs w:val="20"/>
        </w:rPr>
      </w:pPr>
    </w:p>
    <w:p w:rsidR="00110CC4" w:rsidRDefault="00110CC4" w:rsidP="00824064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110CC4" w:rsidRDefault="00110CC4" w:rsidP="0082406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June meeting at Craig &amp; Cabrini’s home again this year.  Guests welcome.</w:t>
      </w:r>
    </w:p>
    <w:p w:rsidR="00110CC4" w:rsidRPr="00D908D3" w:rsidRDefault="00110CC4" w:rsidP="0082406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Should notifications of proxy votes need to be forwarded to person tracking the stock? We will discuss next month.</w:t>
      </w:r>
    </w:p>
    <w:p w:rsidR="00110CC4" w:rsidRDefault="00110CC4" w:rsidP="00483ACD">
      <w:pPr>
        <w:rPr>
          <w:b/>
          <w:bCs/>
          <w:sz w:val="20"/>
          <w:szCs w:val="20"/>
          <w:u w:val="single"/>
          <w:lang w:val="en-GB"/>
        </w:rPr>
      </w:pPr>
    </w:p>
    <w:p w:rsidR="00110CC4" w:rsidRDefault="00110CC4" w:rsidP="00233AFD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Portfolio Review:</w:t>
      </w:r>
      <w:r>
        <w:rPr>
          <w:sz w:val="20"/>
          <w:szCs w:val="20"/>
          <w:lang w:val="en-GB"/>
        </w:rPr>
        <w:t xml:space="preserve"> </w:t>
      </w:r>
    </w:p>
    <w:p w:rsidR="00110CC4" w:rsidRDefault="00110CC4" w:rsidP="00233A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ABT – Dene - New company after split – 4 segments &amp; emerging markets 40% of total sales; improvements in revenue and sales.</w:t>
      </w:r>
    </w:p>
    <w:p w:rsidR="00110CC4" w:rsidRDefault="00110CC4" w:rsidP="00233A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Solid hold</w:t>
      </w:r>
    </w:p>
    <w:p w:rsidR="00110CC4" w:rsidRDefault="00110CC4" w:rsidP="00233AFD">
      <w:pPr>
        <w:rPr>
          <w:sz w:val="20"/>
          <w:szCs w:val="20"/>
          <w:lang w:val="en-GB"/>
        </w:rPr>
      </w:pPr>
    </w:p>
    <w:p w:rsidR="00110CC4" w:rsidRDefault="00110CC4" w:rsidP="00233A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AFL – Gerry - nothing really changed Hold</w:t>
      </w:r>
    </w:p>
    <w:p w:rsidR="00110CC4" w:rsidRDefault="00110CC4" w:rsidP="00233AFD">
      <w:pPr>
        <w:rPr>
          <w:sz w:val="20"/>
          <w:szCs w:val="20"/>
          <w:lang w:val="en-GB"/>
        </w:rPr>
      </w:pPr>
    </w:p>
    <w:p w:rsidR="00110CC4" w:rsidRDefault="00110CC4" w:rsidP="00233A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BBBY -  Michele - good news; based on housing market. Hold </w:t>
      </w:r>
    </w:p>
    <w:p w:rsidR="00110CC4" w:rsidRDefault="00110CC4" w:rsidP="00233AFD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CAT – Larry – Hold cyclical stock – one of top 10 stocks held by clubs. Have had relatively good news.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COH – Marty – Hold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DHR – Kugi – Hold steady, not much change. Had good run up last year and early this year. 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ORCL – Marge – Hold; strong company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PRAA – Cliff – biggest success we’ve had. Tremendous growth rate. Hold Gain so far of 80%. Stop loss of $135?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QCOM – Cliff – Buy revenues, PTP good. Price not reflecting good results. 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RIO – Michele – Hold  stop loss at $40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RUE – Don says it’s  Buy at window 25 shares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SLB – Kugi oil services company economic situation and fracking are issues- SSG says Buy but we own enough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SODA – Don stock up revenues and net profit up strong gains in markets Buy another 50 shares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SWI -      Don – software company Buy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TEVA – Ian - earnings &amp; revenue down share price up Hold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UTX – Craig – doing fine – bought Goodrich – divested some existing companies earnings projected for 6% stop loss $92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WAG - hold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VAR – Price about same as purchase. Buy revenues up</w:t>
      </w: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7B70B4">
      <w:pPr>
        <w:rPr>
          <w:sz w:val="20"/>
          <w:szCs w:val="20"/>
          <w:lang w:val="en-GB"/>
        </w:rPr>
      </w:pPr>
    </w:p>
    <w:p w:rsidR="00110CC4" w:rsidRDefault="00110CC4" w:rsidP="00233AFD">
      <w:pPr>
        <w:rPr>
          <w:sz w:val="20"/>
          <w:szCs w:val="20"/>
          <w:lang w:val="en-GB"/>
        </w:rPr>
      </w:pPr>
    </w:p>
    <w:p w:rsidR="00110CC4" w:rsidRDefault="00110CC4" w:rsidP="00233AFD">
      <w:pPr>
        <w:rPr>
          <w:sz w:val="20"/>
          <w:szCs w:val="20"/>
          <w:lang w:val="en-GB"/>
        </w:rPr>
      </w:pP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1440"/>
        <w:gridCol w:w="1800"/>
        <w:gridCol w:w="1904"/>
      </w:tblGrid>
      <w:tr w:rsidR="00110CC4" w:rsidRPr="003D200A" w:rsidTr="00BC4976">
        <w:trPr>
          <w:trHeight w:val="142"/>
        </w:trPr>
        <w:tc>
          <w:tcPr>
            <w:tcW w:w="1894" w:type="dxa"/>
          </w:tcPr>
          <w:p w:rsidR="00110CC4" w:rsidRPr="00141D37" w:rsidRDefault="00110CC4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Stock          FYE</w:t>
            </w:r>
          </w:p>
        </w:tc>
        <w:tc>
          <w:tcPr>
            <w:tcW w:w="1440" w:type="dxa"/>
          </w:tcPr>
          <w:p w:rsidR="00110CC4" w:rsidRPr="00141D37" w:rsidRDefault="00110CC4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800" w:type="dxa"/>
          </w:tcPr>
          <w:p w:rsidR="00110CC4" w:rsidRPr="00141D37" w:rsidRDefault="00110CC4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Recommendation</w:t>
            </w:r>
          </w:p>
        </w:tc>
        <w:tc>
          <w:tcPr>
            <w:tcW w:w="1904" w:type="dxa"/>
          </w:tcPr>
          <w:p w:rsidR="00110CC4" w:rsidRPr="00141D37" w:rsidRDefault="00110CC4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110CC4" w:rsidRPr="003D200A" w:rsidTr="00BC4976">
        <w:trPr>
          <w:trHeight w:val="266"/>
        </w:trPr>
        <w:tc>
          <w:tcPr>
            <w:tcW w:w="1894" w:type="dxa"/>
          </w:tcPr>
          <w:p w:rsidR="00110CC4" w:rsidRPr="0067406F" w:rsidRDefault="00110CC4" w:rsidP="009D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ABT            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12/31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800" w:type="dxa"/>
          </w:tcPr>
          <w:p w:rsidR="00110CC4" w:rsidRPr="0067406F" w:rsidRDefault="00110CC4" w:rsidP="007B7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AFL           </w:t>
            </w:r>
            <w:r>
              <w:rPr>
                <w:sz w:val="19"/>
                <w:szCs w:val="19"/>
              </w:rPr>
              <w:t xml:space="preserve"> 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BBBY               2/28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</w:t>
            </w: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      12/31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COH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 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80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DHR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80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      5/31</w:t>
            </w:r>
          </w:p>
        </w:tc>
        <w:tc>
          <w:tcPr>
            <w:tcW w:w="1440" w:type="dxa"/>
          </w:tcPr>
          <w:p w:rsidR="00110CC4" w:rsidRPr="004D5ABC" w:rsidRDefault="00110CC4" w:rsidP="00E965B2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800" w:type="dxa"/>
          </w:tcPr>
          <w:p w:rsidR="00110CC4" w:rsidRPr="004D5ABC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87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     12/30</w:t>
            </w:r>
          </w:p>
        </w:tc>
        <w:tc>
          <w:tcPr>
            <w:tcW w:w="144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QCOM</w:t>
            </w:r>
            <w:r w:rsidRPr="0067406F">
              <w:rPr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 xml:space="preserve">    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314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RIO                 11/30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80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 – stop loss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Pr="0067406F" w:rsidRDefault="00110CC4" w:rsidP="009D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      1/31</w:t>
            </w:r>
          </w:p>
        </w:tc>
        <w:tc>
          <w:tcPr>
            <w:tcW w:w="1440" w:type="dxa"/>
          </w:tcPr>
          <w:p w:rsidR="00110CC4" w:rsidRPr="00E14CFD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 – 25 shares</w:t>
            </w: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      12/31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277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SODA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332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                 12/30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332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>
              <w:rPr>
                <w:sz w:val="19"/>
                <w:szCs w:val="19"/>
              </w:rPr>
              <w:t xml:space="preserve">      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E52D4E">
        <w:trPr>
          <w:trHeight w:val="215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     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                 8/31</w:t>
            </w:r>
          </w:p>
        </w:tc>
        <w:tc>
          <w:tcPr>
            <w:tcW w:w="1440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</w:t>
            </w: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  <w:smartTag w:uri="urn:schemas-microsoft-com:office:smarttags" w:element="place">
              <w:r>
                <w:rPr>
                  <w:sz w:val="19"/>
                  <w:szCs w:val="19"/>
                </w:rPr>
                <w:t>Harrison</w:t>
              </w:r>
            </w:smartTag>
          </w:p>
        </w:tc>
        <w:tc>
          <w:tcPr>
            <w:tcW w:w="1800" w:type="dxa"/>
          </w:tcPr>
          <w:p w:rsidR="00110CC4" w:rsidRPr="001D276E" w:rsidRDefault="00110CC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Buy </w:t>
            </w: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  <w:tr w:rsidR="00110CC4" w:rsidRPr="003D200A" w:rsidTr="00BC4976">
        <w:trPr>
          <w:trHeight w:val="52"/>
        </w:trPr>
        <w:tc>
          <w:tcPr>
            <w:tcW w:w="1894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0CC4" w:rsidRDefault="00110CC4" w:rsidP="00E965B2">
            <w:pPr>
              <w:rPr>
                <w:sz w:val="19"/>
                <w:szCs w:val="19"/>
              </w:rPr>
            </w:pPr>
          </w:p>
        </w:tc>
        <w:tc>
          <w:tcPr>
            <w:tcW w:w="1904" w:type="dxa"/>
          </w:tcPr>
          <w:p w:rsidR="00110CC4" w:rsidRPr="0067406F" w:rsidRDefault="00110CC4" w:rsidP="00E965B2">
            <w:pPr>
              <w:rPr>
                <w:sz w:val="19"/>
                <w:szCs w:val="19"/>
              </w:rPr>
            </w:pPr>
          </w:p>
        </w:tc>
      </w:tr>
    </w:tbl>
    <w:p w:rsidR="00110CC4" w:rsidRDefault="00110CC4">
      <w:pPr>
        <w:rPr>
          <w:b/>
          <w:bCs/>
          <w:sz w:val="20"/>
          <w:szCs w:val="20"/>
          <w:u w:val="single"/>
          <w:lang w:val="en-GB"/>
        </w:rPr>
      </w:pPr>
    </w:p>
    <w:p w:rsidR="00110CC4" w:rsidRDefault="00110CC4">
      <w:pPr>
        <w:rPr>
          <w:b/>
          <w:bCs/>
          <w:sz w:val="20"/>
          <w:szCs w:val="20"/>
          <w:u w:val="single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Investment Decisions:</w:t>
      </w:r>
      <w:r>
        <w:rPr>
          <w:b/>
          <w:bCs/>
          <w:sz w:val="20"/>
          <w:szCs w:val="20"/>
          <w:u w:val="single"/>
          <w:lang w:val="en-GB"/>
        </w:rPr>
        <w:t xml:space="preserve">  </w:t>
      </w:r>
    </w:p>
    <w:p w:rsidR="00110CC4" w:rsidRDefault="00110CC4">
      <w:pPr>
        <w:rPr>
          <w:b/>
          <w:bCs/>
          <w:sz w:val="20"/>
          <w:szCs w:val="20"/>
          <w:u w:val="single"/>
          <w:lang w:val="en-GB"/>
        </w:rPr>
      </w:pPr>
    </w:p>
    <w:p w:rsidR="00110CC4" w:rsidRDefault="00110CC4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Buy:                        All Passed                                    Total Votes   Yes             No</w:t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QCOM 20 shares @ window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16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1</w:t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BBBY </w:t>
      </w:r>
      <w:r w:rsidRPr="00A141F6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 20 </w:t>
      </w:r>
      <w:r w:rsidRPr="00A141F6">
        <w:rPr>
          <w:b/>
          <w:bCs/>
          <w:sz w:val="20"/>
          <w:szCs w:val="20"/>
          <w:lang w:val="en-GB"/>
        </w:rPr>
        <w:t>shares</w:t>
      </w:r>
      <w:r>
        <w:rPr>
          <w:b/>
          <w:bCs/>
          <w:sz w:val="20"/>
          <w:szCs w:val="20"/>
          <w:lang w:val="en-GB"/>
        </w:rPr>
        <w:t xml:space="preserve"> limit $65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</w:t>
      </w:r>
      <w:r>
        <w:rPr>
          <w:b/>
          <w:bCs/>
          <w:sz w:val="20"/>
          <w:szCs w:val="20"/>
          <w:lang w:val="en-GB"/>
        </w:rPr>
        <w:tab/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RUE     20 shares @ window       Dene, Don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 14</w:t>
      </w:r>
      <w:r>
        <w:rPr>
          <w:b/>
          <w:bCs/>
          <w:sz w:val="20"/>
          <w:szCs w:val="20"/>
          <w:lang w:val="en-GB"/>
        </w:rPr>
        <w:tab/>
        <w:t xml:space="preserve">               3</w:t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SODA  30 shares @ window- Don, Marty  </w:t>
      </w:r>
      <w:r>
        <w:rPr>
          <w:b/>
          <w:bCs/>
          <w:sz w:val="20"/>
          <w:szCs w:val="20"/>
          <w:lang w:val="en-GB"/>
        </w:rPr>
        <w:tab/>
        <w:t xml:space="preserve">                         9                 8</w:t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SWI     10 Shares @ window                                                             14                 3</w:t>
      </w:r>
    </w:p>
    <w:p w:rsidR="00110CC4" w:rsidRDefault="00110CC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VAR buy 20 shares @ window Dene, Harrison                              14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3</w:t>
      </w:r>
      <w:bookmarkStart w:id="0" w:name="_GoBack"/>
      <w:bookmarkEnd w:id="0"/>
    </w:p>
    <w:p w:rsidR="00110CC4" w:rsidRDefault="00110CC4">
      <w:pPr>
        <w:rPr>
          <w:b/>
          <w:bCs/>
          <w:sz w:val="20"/>
          <w:szCs w:val="20"/>
          <w:lang w:val="en-GB"/>
        </w:rPr>
      </w:pPr>
    </w:p>
    <w:p w:rsidR="00110CC4" w:rsidRPr="00A141F6" w:rsidRDefault="00110CC4">
      <w:pPr>
        <w:rPr>
          <w:sz w:val="20"/>
          <w:szCs w:val="20"/>
          <w:lang w:val="en-GB"/>
        </w:rPr>
      </w:pPr>
    </w:p>
    <w:p w:rsidR="00110CC4" w:rsidRPr="002238EC" w:rsidRDefault="00110CC4" w:rsidP="007474C8">
      <w:pPr>
        <w:rPr>
          <w:color w:val="948A54"/>
          <w:sz w:val="20"/>
          <w:szCs w:val="20"/>
          <w:lang w:val="en-GB"/>
        </w:rPr>
      </w:pPr>
    </w:p>
    <w:p w:rsidR="00110CC4" w:rsidRDefault="00110CC4" w:rsidP="00944C40">
      <w:pPr>
        <w:rPr>
          <w:sz w:val="20"/>
          <w:szCs w:val="20"/>
          <w:lang w:val="en-GB"/>
        </w:rPr>
      </w:pPr>
      <w:r w:rsidRPr="00D45137">
        <w:rPr>
          <w:sz w:val="20"/>
          <w:szCs w:val="20"/>
          <w:u w:val="single"/>
          <w:lang w:val="en-GB"/>
        </w:rPr>
        <w:t>SELL</w:t>
      </w:r>
      <w:r w:rsidRPr="00D45137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 xml:space="preserve">  </w:t>
      </w:r>
    </w:p>
    <w:p w:rsidR="00110CC4" w:rsidRDefault="00110CC4" w:rsidP="009B122D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PRAA stop loss 25 shares @135 – Cliff, Gerry 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 15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2</w:t>
      </w:r>
    </w:p>
    <w:p w:rsidR="00110CC4" w:rsidRDefault="00110CC4" w:rsidP="00944C40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RIO stop loss  $39.50 sell all Don, Craig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 17                0</w:t>
      </w:r>
    </w:p>
    <w:p w:rsidR="00110CC4" w:rsidRPr="00A141F6" w:rsidRDefault="00110CC4" w:rsidP="00944C40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UTX 30 shares stop loss @ $88 Craig, Jackie                                  16                1</w:t>
      </w:r>
    </w:p>
    <w:p w:rsidR="00110CC4" w:rsidRDefault="00110CC4" w:rsidP="00DC7701">
      <w:pPr>
        <w:rPr>
          <w:b/>
          <w:bCs/>
          <w:sz w:val="20"/>
          <w:szCs w:val="20"/>
        </w:rPr>
      </w:pPr>
    </w:p>
    <w:p w:rsidR="00110CC4" w:rsidRPr="00286672" w:rsidRDefault="00110CC4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5975"/>
        <w:gridCol w:w="2812"/>
      </w:tblGrid>
      <w:tr w:rsidR="00110CC4" w:rsidRPr="00FA411F">
        <w:tc>
          <w:tcPr>
            <w:tcW w:w="1728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6480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Michele/Frank</w:t>
            </w:r>
          </w:p>
        </w:tc>
        <w:tc>
          <w:tcPr>
            <w:tcW w:w="3096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</w:p>
        </w:tc>
      </w:tr>
      <w:tr w:rsidR="00110CC4" w:rsidRPr="00FA411F">
        <w:tc>
          <w:tcPr>
            <w:tcW w:w="1728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6480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</w:p>
        </w:tc>
        <w:tc>
          <w:tcPr>
            <w:tcW w:w="3096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</w:p>
        </w:tc>
      </w:tr>
    </w:tbl>
    <w:p w:rsidR="00110CC4" w:rsidRDefault="00110CC4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110CC4" w:rsidRDefault="00110CC4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5945"/>
        <w:gridCol w:w="2834"/>
      </w:tblGrid>
      <w:tr w:rsidR="00110CC4" w:rsidRPr="00FA411F">
        <w:tc>
          <w:tcPr>
            <w:tcW w:w="1728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6480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Kugi</w:t>
            </w:r>
          </w:p>
        </w:tc>
        <w:tc>
          <w:tcPr>
            <w:tcW w:w="3096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</w:p>
        </w:tc>
      </w:tr>
      <w:tr w:rsidR="00110CC4" w:rsidRPr="00FA411F">
        <w:tc>
          <w:tcPr>
            <w:tcW w:w="1728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6480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3096" w:type="dxa"/>
          </w:tcPr>
          <w:p w:rsidR="00110CC4" w:rsidRDefault="00110CC4" w:rsidP="002548BF">
            <w:pPr>
              <w:rPr>
                <w:sz w:val="20"/>
                <w:szCs w:val="20"/>
              </w:rPr>
            </w:pPr>
          </w:p>
        </w:tc>
      </w:tr>
    </w:tbl>
    <w:p w:rsidR="00110CC4" w:rsidRPr="00760E55" w:rsidRDefault="00110CC4" w:rsidP="0001738E">
      <w:pPr>
        <w:rPr>
          <w:sz w:val="20"/>
          <w:szCs w:val="20"/>
          <w:lang w:val="en-GB"/>
        </w:rPr>
      </w:pPr>
    </w:p>
    <w:p w:rsidR="00110CC4" w:rsidRDefault="00110CC4" w:rsidP="00F8414A">
      <w:pPr>
        <w:rPr>
          <w:b/>
          <w:bCs/>
          <w:sz w:val="20"/>
          <w:szCs w:val="20"/>
          <w:u w:val="single"/>
        </w:rPr>
      </w:pPr>
    </w:p>
    <w:p w:rsidR="00110CC4" w:rsidRPr="00760E55" w:rsidRDefault="00110CC4" w:rsidP="005343E5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Meeting &amp; </w:t>
      </w:r>
      <w:r>
        <w:rPr>
          <w:sz w:val="20"/>
          <w:szCs w:val="20"/>
        </w:rPr>
        <w:t>Picnic at Craig &amp; Cabrini Jacobsen’s</w:t>
      </w:r>
    </w:p>
    <w:p w:rsidR="00110CC4" w:rsidRPr="002238EC" w:rsidRDefault="00110CC4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Michele Grinoch, Recording Partner</w:t>
      </w:r>
    </w:p>
    <w:p w:rsidR="00110CC4" w:rsidRDefault="00110CC4" w:rsidP="005343E5">
      <w:pPr>
        <w:rPr>
          <w:sz w:val="20"/>
          <w:szCs w:val="20"/>
        </w:rPr>
      </w:pPr>
    </w:p>
    <w:sectPr w:rsidR="00110CC4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8E"/>
    <w:rsid w:val="000010DF"/>
    <w:rsid w:val="0000230F"/>
    <w:rsid w:val="00004244"/>
    <w:rsid w:val="00005E36"/>
    <w:rsid w:val="00005E7B"/>
    <w:rsid w:val="000076D1"/>
    <w:rsid w:val="00010AD3"/>
    <w:rsid w:val="0001363A"/>
    <w:rsid w:val="00016237"/>
    <w:rsid w:val="0001738E"/>
    <w:rsid w:val="00021CD4"/>
    <w:rsid w:val="0002452F"/>
    <w:rsid w:val="0002547D"/>
    <w:rsid w:val="000315B0"/>
    <w:rsid w:val="00032E9F"/>
    <w:rsid w:val="00037203"/>
    <w:rsid w:val="000429AF"/>
    <w:rsid w:val="00045588"/>
    <w:rsid w:val="00050F0A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0CC4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937FC"/>
    <w:rsid w:val="001A57E4"/>
    <w:rsid w:val="001A593F"/>
    <w:rsid w:val="001A59A9"/>
    <w:rsid w:val="001A5A46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2FD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3FBC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2089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071C6"/>
    <w:rsid w:val="006115F5"/>
    <w:rsid w:val="00611C5B"/>
    <w:rsid w:val="00613085"/>
    <w:rsid w:val="00616123"/>
    <w:rsid w:val="00616678"/>
    <w:rsid w:val="006170ED"/>
    <w:rsid w:val="006173E0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4980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70B4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5D4A"/>
    <w:rsid w:val="007E6121"/>
    <w:rsid w:val="007E7F34"/>
    <w:rsid w:val="007F07E3"/>
    <w:rsid w:val="007F0828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4064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335"/>
    <w:rsid w:val="008B3D28"/>
    <w:rsid w:val="008B6491"/>
    <w:rsid w:val="008B7244"/>
    <w:rsid w:val="008B7CE8"/>
    <w:rsid w:val="008C3362"/>
    <w:rsid w:val="008C43F4"/>
    <w:rsid w:val="008C59BD"/>
    <w:rsid w:val="008C70C1"/>
    <w:rsid w:val="008C747D"/>
    <w:rsid w:val="008C7C07"/>
    <w:rsid w:val="008D397B"/>
    <w:rsid w:val="008D3D74"/>
    <w:rsid w:val="008D412E"/>
    <w:rsid w:val="008D69D7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6E9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22D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495D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2EB2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87111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AA7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17167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13C6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4395"/>
    <w:rsid w:val="00B75E2F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1097"/>
    <w:rsid w:val="00BC26B7"/>
    <w:rsid w:val="00BC3FF8"/>
    <w:rsid w:val="00BC4976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12AB"/>
    <w:rsid w:val="00C8554F"/>
    <w:rsid w:val="00C85D76"/>
    <w:rsid w:val="00C91301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08E0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2793"/>
    <w:rsid w:val="00D5306D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4173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2D4E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2A5F"/>
    <w:rsid w:val="00E933B2"/>
    <w:rsid w:val="00E94BA8"/>
    <w:rsid w:val="00E965B2"/>
    <w:rsid w:val="00E97260"/>
    <w:rsid w:val="00EA069D"/>
    <w:rsid w:val="00EA0781"/>
    <w:rsid w:val="00EA0C7B"/>
    <w:rsid w:val="00EB0879"/>
    <w:rsid w:val="00EC179C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3BFE"/>
    <w:rsid w:val="00EF4585"/>
    <w:rsid w:val="00EF6C48"/>
    <w:rsid w:val="00F002F0"/>
    <w:rsid w:val="00F022C1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1665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002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458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96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4580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674</Words>
  <Characters>3848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subject/>
  <dc:creator>frank</dc:creator>
  <cp:keywords/>
  <dc:description/>
  <cp:lastModifiedBy>Dene Miller</cp:lastModifiedBy>
  <cp:revision>2</cp:revision>
  <cp:lastPrinted>2013-01-26T19:29:00Z</cp:lastPrinted>
  <dcterms:created xsi:type="dcterms:W3CDTF">2013-12-05T15:21:00Z</dcterms:created>
  <dcterms:modified xsi:type="dcterms:W3CDTF">2013-12-05T15:21:00Z</dcterms:modified>
</cp:coreProperties>
</file>