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2B" w:rsidRPr="00CD6AA8" w:rsidRDefault="00103B2B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103B2B" w:rsidRDefault="00103B2B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July 20, 2013</w:t>
      </w:r>
    </w:p>
    <w:p w:rsidR="00103B2B" w:rsidRPr="008A7E56" w:rsidRDefault="00103B2B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103B2B" w:rsidRPr="008A7E56" w:rsidRDefault="00103B2B" w:rsidP="00DA79B9">
      <w:pPr>
        <w:jc w:val="center"/>
        <w:rPr>
          <w:b/>
          <w:bCs/>
          <w:lang w:val="en-GB"/>
        </w:rPr>
      </w:pPr>
    </w:p>
    <w:p w:rsidR="00103B2B" w:rsidRPr="00760E55" w:rsidRDefault="00103B2B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Pr="002238EC">
        <w:rPr>
          <w:color w:val="948A54"/>
          <w:sz w:val="20"/>
          <w:szCs w:val="20"/>
          <w:lang w:val="en-GB"/>
        </w:rPr>
        <w:t>Jackie called the meeting to order at 9:5</w:t>
      </w:r>
      <w:r>
        <w:rPr>
          <w:color w:val="948A54"/>
          <w:sz w:val="20"/>
          <w:szCs w:val="20"/>
          <w:lang w:val="en-GB"/>
        </w:rPr>
        <w:t>5</w:t>
      </w:r>
      <w:r w:rsidRPr="002238EC">
        <w:rPr>
          <w:color w:val="948A54"/>
          <w:sz w:val="20"/>
          <w:szCs w:val="20"/>
          <w:lang w:val="en-GB"/>
        </w:rPr>
        <w:t xml:space="preserve">am.  Guest in attendance were: </w:t>
      </w:r>
      <w:r>
        <w:rPr>
          <w:color w:val="948A54"/>
          <w:sz w:val="20"/>
          <w:szCs w:val="20"/>
          <w:lang w:val="en-GB"/>
        </w:rPr>
        <w:t>Ed Mishlove, Neal Stafford – online Fort Collins, CO, Gene Senter online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103B2B" w:rsidRPr="003D200A">
        <w:tc>
          <w:tcPr>
            <w:tcW w:w="3168" w:type="dxa"/>
          </w:tcPr>
          <w:p w:rsidR="00103B2B" w:rsidRPr="003D200A" w:rsidRDefault="00103B2B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103B2B" w:rsidRPr="003D200A">
        <w:trPr>
          <w:trHeight w:val="251"/>
        </w:trPr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Koski</w:t>
            </w:r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03B2B" w:rsidRPr="003D200A"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</w:tr>
      <w:tr w:rsidR="00103B2B" w:rsidRPr="003D200A"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</w:tr>
      <w:tr w:rsidR="00103B2B" w:rsidRPr="003D200A">
        <w:trPr>
          <w:trHeight w:val="170"/>
        </w:trPr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103B2B" w:rsidRPr="003D200A" w:rsidRDefault="00103B2B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</w:t>
            </w:r>
          </w:p>
        </w:tc>
      </w:tr>
      <w:tr w:rsidR="00103B2B" w:rsidRPr="003D200A"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</w:tr>
      <w:tr w:rsidR="00103B2B" w:rsidRPr="003D200A"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103B2B" w:rsidRPr="003D200A" w:rsidRDefault="00103B2B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</w:p>
        </w:tc>
      </w:tr>
      <w:tr w:rsidR="00103B2B" w:rsidRPr="003D200A"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</w:tr>
      <w:tr w:rsidR="00103B2B" w:rsidRPr="003D200A">
        <w:trPr>
          <w:trHeight w:val="305"/>
        </w:trPr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Turrell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</w:tr>
      <w:tr w:rsidR="00103B2B" w:rsidRPr="003D200A">
        <w:trPr>
          <w:trHeight w:val="305"/>
        </w:trPr>
        <w:tc>
          <w:tcPr>
            <w:tcW w:w="3168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r w:rsidRPr="00F54E9F">
              <w:rPr>
                <w:color w:val="948A54"/>
                <w:sz w:val="20"/>
                <w:szCs w:val="20"/>
                <w:lang w:val="en-GB"/>
              </w:rPr>
              <w:t>Braumbaugh</w:t>
            </w:r>
          </w:p>
        </w:tc>
        <w:tc>
          <w:tcPr>
            <w:tcW w:w="887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103B2B" w:rsidRPr="003D200A" w:rsidRDefault="00103B2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</w:t>
            </w:r>
          </w:p>
        </w:tc>
      </w:tr>
    </w:tbl>
    <w:p w:rsidR="00103B2B" w:rsidRDefault="00103B2B" w:rsidP="00960A8E">
      <w:pPr>
        <w:rPr>
          <w:sz w:val="22"/>
          <w:szCs w:val="22"/>
          <w:lang w:val="en-GB"/>
        </w:rPr>
      </w:pPr>
    </w:p>
    <w:p w:rsidR="00103B2B" w:rsidRPr="00F54E9F" w:rsidRDefault="00103B2B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 as posted.</w:t>
      </w:r>
      <w:r w:rsidRPr="002238EC">
        <w:rPr>
          <w:color w:val="948A54"/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Mary motioned </w:t>
      </w:r>
      <w:r>
        <w:rPr>
          <w:sz w:val="20"/>
          <w:szCs w:val="20"/>
          <w:lang w:val="en-GB"/>
        </w:rPr>
        <w:t xml:space="preserve">to accept the minutes, </w:t>
      </w:r>
      <w:r w:rsidRPr="00F54E9F">
        <w:rPr>
          <w:sz w:val="20"/>
          <w:szCs w:val="20"/>
          <w:lang w:val="en-GB"/>
        </w:rPr>
        <w:t xml:space="preserve">and </w:t>
      </w:r>
      <w:r>
        <w:rPr>
          <w:sz w:val="20"/>
          <w:szCs w:val="20"/>
          <w:lang w:val="en-GB"/>
        </w:rPr>
        <w:t>Gerry</w:t>
      </w:r>
      <w:r w:rsidRPr="00F54E9F">
        <w:rPr>
          <w:sz w:val="20"/>
          <w:szCs w:val="20"/>
          <w:lang w:val="en-GB"/>
        </w:rPr>
        <w:t xml:space="preserve"> seconded.</w:t>
      </w:r>
    </w:p>
    <w:p w:rsidR="00103B2B" w:rsidRPr="002238EC" w:rsidRDefault="00103B2B" w:rsidP="002402C9">
      <w:pPr>
        <w:rPr>
          <w:color w:val="948A54"/>
          <w:sz w:val="20"/>
          <w:szCs w:val="20"/>
          <w:lang w:val="en-GB"/>
        </w:rPr>
      </w:pPr>
    </w:p>
    <w:p w:rsidR="00103B2B" w:rsidRPr="00F54E9F" w:rsidRDefault="00103B2B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>
        <w:rPr>
          <w:sz w:val="20"/>
          <w:szCs w:val="20"/>
          <w:lang w:val="en-GB"/>
        </w:rPr>
        <w:t>8,764</w:t>
      </w:r>
      <w:r w:rsidRPr="00F54E9F">
        <w:rPr>
          <w:sz w:val="20"/>
          <w:szCs w:val="20"/>
          <w:lang w:val="en-GB"/>
        </w:rPr>
        <w:t xml:space="preserve"> available to invest</w:t>
      </w:r>
      <w:r>
        <w:rPr>
          <w:sz w:val="20"/>
          <w:szCs w:val="20"/>
          <w:lang w:val="en-GB"/>
        </w:rPr>
        <w:t xml:space="preserve"> and BBBY buy at $65 UTX stop limit 30 at $89 Dene moved to approve and Mike seconded.</w:t>
      </w:r>
      <w:r w:rsidRPr="00F54E9F">
        <w:rPr>
          <w:sz w:val="20"/>
          <w:szCs w:val="20"/>
          <w:lang w:val="en-GB"/>
        </w:rPr>
        <w:t xml:space="preserve"> </w:t>
      </w:r>
    </w:p>
    <w:p w:rsidR="00103B2B" w:rsidRPr="00AA52A9" w:rsidRDefault="00103B2B" w:rsidP="00AA52A9"/>
    <w:p w:rsidR="00103B2B" w:rsidRDefault="00103B2B" w:rsidP="00AD724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</w:p>
    <w:p w:rsidR="00103B2B" w:rsidRDefault="00103B2B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Jackie reminded everyone BINC at Pittsburgh in September.</w:t>
      </w:r>
    </w:p>
    <w:p w:rsidR="00103B2B" w:rsidRDefault="00103B2B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Marge asked everyone to look at BI magazine to check out classes that are free or nominal charge</w:t>
      </w:r>
      <w:r w:rsidRPr="00F54E9F">
        <w:rPr>
          <w:sz w:val="20"/>
          <w:szCs w:val="20"/>
          <w:lang w:val="en-GB"/>
        </w:rPr>
        <w:t>.</w:t>
      </w:r>
    </w:p>
    <w:p w:rsidR="00103B2B" w:rsidRPr="00F54E9F" w:rsidRDefault="00103B2B" w:rsidP="00AD7243">
      <w:pPr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 will be in our regular room next month.</w:t>
      </w:r>
    </w:p>
    <w:p w:rsidR="00103B2B" w:rsidRPr="002238EC" w:rsidRDefault="00103B2B" w:rsidP="00AD7243">
      <w:pPr>
        <w:rPr>
          <w:color w:val="948A54"/>
          <w:sz w:val="20"/>
          <w:szCs w:val="20"/>
          <w:lang w:val="en-GB"/>
        </w:rPr>
      </w:pPr>
    </w:p>
    <w:p w:rsidR="00103B2B" w:rsidRPr="006E25D9" w:rsidRDefault="00103B2B" w:rsidP="008A5F3A">
      <w:pPr>
        <w:rPr>
          <w:bCs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</w:t>
      </w:r>
      <w:r>
        <w:rPr>
          <w:b/>
          <w:bCs/>
          <w:sz w:val="20"/>
          <w:szCs w:val="20"/>
          <w:u w:val="single"/>
          <w:lang w:val="en-GB"/>
        </w:rPr>
        <w:t xml:space="preserve">: </w:t>
      </w:r>
      <w:r w:rsidRPr="006E25D9">
        <w:rPr>
          <w:bCs/>
          <w:sz w:val="20"/>
          <w:szCs w:val="20"/>
          <w:lang w:val="en-GB"/>
        </w:rPr>
        <w:t xml:space="preserve">Dene’s nephew will speak on </w:t>
      </w:r>
      <w:r>
        <w:rPr>
          <w:bCs/>
          <w:sz w:val="20"/>
          <w:szCs w:val="20"/>
          <w:lang w:val="en-GB"/>
        </w:rPr>
        <w:t xml:space="preserve">The </w:t>
      </w:r>
      <w:r w:rsidRPr="006E25D9">
        <w:rPr>
          <w:bCs/>
          <w:sz w:val="20"/>
          <w:szCs w:val="20"/>
          <w:lang w:val="en-GB"/>
        </w:rPr>
        <w:t>Proxy and Corporate Governance in October.</w:t>
      </w:r>
    </w:p>
    <w:p w:rsidR="00103B2B" w:rsidRPr="002238EC" w:rsidRDefault="00103B2B" w:rsidP="008A5F3A">
      <w:pPr>
        <w:rPr>
          <w:b/>
          <w:bCs/>
          <w:color w:val="948A54"/>
          <w:sz w:val="20"/>
          <w:szCs w:val="20"/>
        </w:rPr>
      </w:pPr>
    </w:p>
    <w:p w:rsidR="00103B2B" w:rsidRDefault="00103B2B" w:rsidP="00C63ED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Frank’s backup, possibly Richard Alden.</w:t>
      </w:r>
    </w:p>
    <w:p w:rsidR="00103B2B" w:rsidRDefault="00103B2B" w:rsidP="00C63ED3">
      <w:pPr>
        <w:rPr>
          <w:sz w:val="20"/>
          <w:szCs w:val="20"/>
          <w:lang w:val="en-GB"/>
        </w:rPr>
      </w:pPr>
    </w:p>
    <w:p w:rsidR="00103B2B" w:rsidRPr="006E25D9" w:rsidRDefault="00103B2B" w:rsidP="006E25D9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Education: </w:t>
      </w:r>
      <w:r w:rsidRPr="006E25D9">
        <w:rPr>
          <w:bCs/>
          <w:sz w:val="20"/>
          <w:szCs w:val="20"/>
          <w:lang w:val="en-GB"/>
        </w:rPr>
        <w:t>Ian Sell Checklist</w:t>
      </w:r>
      <w:r>
        <w:rPr>
          <w:bCs/>
          <w:sz w:val="20"/>
          <w:szCs w:val="20"/>
          <w:lang w:val="en-GB"/>
        </w:rPr>
        <w:t xml:space="preserve"> as published in BI Magazine May, 2012. He will send a copy to partners.</w:t>
      </w:r>
    </w:p>
    <w:p w:rsidR="00103B2B" w:rsidRDefault="00103B2B" w:rsidP="00483ACD">
      <w:pPr>
        <w:rPr>
          <w:sz w:val="20"/>
          <w:szCs w:val="20"/>
          <w:lang w:val="en-GB"/>
        </w:rPr>
      </w:pPr>
    </w:p>
    <w:p w:rsidR="00103B2B" w:rsidRDefault="00103B2B" w:rsidP="00233AFD">
      <w:pPr>
        <w:spacing w:before="100" w:after="100"/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103B2B" w:rsidRPr="002238EC" w:rsidRDefault="00103B2B" w:rsidP="00233AFD">
      <w:pPr>
        <w:spacing w:before="100" w:after="100"/>
        <w:rPr>
          <w:color w:val="948A54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Mary Thomas Lindsay Corp   (LNN)  founded 1955 Omaha, NE – cyclical  irrigation, chemical injection, remote monitoring and control systems, road safety devices Small company, small dividend, growing. Recommends buying 25 shares.</w:t>
      </w:r>
    </w:p>
    <w:p w:rsidR="00103B2B" w:rsidRPr="002238EC" w:rsidRDefault="00103B2B" w:rsidP="00016237">
      <w:pPr>
        <w:tabs>
          <w:tab w:val="left" w:pos="2940"/>
        </w:tabs>
        <w:rPr>
          <w:color w:val="948A54"/>
          <w:sz w:val="20"/>
          <w:szCs w:val="20"/>
          <w:lang w:val="en-GB"/>
        </w:rPr>
      </w:pPr>
      <w:r w:rsidRPr="002238EC">
        <w:rPr>
          <w:color w:val="948A54"/>
          <w:sz w:val="20"/>
          <w:szCs w:val="20"/>
          <w:lang w:val="en-GB"/>
        </w:rPr>
        <w:tab/>
      </w:r>
    </w:p>
    <w:p w:rsidR="00103B2B" w:rsidRPr="00760E55" w:rsidRDefault="00103B2B" w:rsidP="0002452F">
      <w:pPr>
        <w:rPr>
          <w:b/>
          <w:bCs/>
          <w:sz w:val="20"/>
          <w:szCs w:val="20"/>
          <w:u w:val="single"/>
          <w:lang w:val="en-GB"/>
        </w:rPr>
      </w:pPr>
    </w:p>
    <w:p w:rsidR="00103B2B" w:rsidRDefault="00103B2B" w:rsidP="00233AFD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Portfolio Review:</w:t>
      </w:r>
      <w:r>
        <w:rPr>
          <w:sz w:val="20"/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103B2B" w:rsidRPr="003D200A">
        <w:trPr>
          <w:trHeight w:val="142"/>
        </w:trPr>
        <w:tc>
          <w:tcPr>
            <w:tcW w:w="1870" w:type="dxa"/>
          </w:tcPr>
          <w:p w:rsidR="00103B2B" w:rsidRPr="00141D37" w:rsidRDefault="00103B2B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103B2B" w:rsidRPr="00141D37" w:rsidRDefault="00103B2B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440" w:type="dxa"/>
          </w:tcPr>
          <w:p w:rsidR="00103B2B" w:rsidRPr="00141D37" w:rsidRDefault="00103B2B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103B2B" w:rsidRPr="00141D37" w:rsidRDefault="00103B2B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103B2B" w:rsidRPr="003D200A">
        <w:trPr>
          <w:trHeight w:val="266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Pr="0067406F">
              <w:rPr>
                <w:sz w:val="19"/>
                <w:szCs w:val="19"/>
              </w:rPr>
              <w:t xml:space="preserve">        12/31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440" w:type="dxa"/>
          </w:tcPr>
          <w:p w:rsidR="00103B2B" w:rsidRPr="0067406F" w:rsidRDefault="00103B2B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 w:rsidTr="007B080D">
        <w:trPr>
          <w:trHeight w:val="197"/>
        </w:trPr>
        <w:tc>
          <w:tcPr>
            <w:tcW w:w="1870" w:type="dxa"/>
          </w:tcPr>
          <w:p w:rsidR="00103B2B" w:rsidRPr="0067406F" w:rsidRDefault="00103B2B" w:rsidP="008867D5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12/31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Default="00103B2B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BBBY        2/28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if drops below 70</w:t>
            </w: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Default="00103B2B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COH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44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52"/>
        </w:trPr>
        <w:tc>
          <w:tcPr>
            <w:tcW w:w="1870" w:type="dxa"/>
          </w:tcPr>
          <w:p w:rsidR="00103B2B" w:rsidRPr="0067406F" w:rsidRDefault="00103B2B" w:rsidP="008867D5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44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52"/>
        </w:trPr>
        <w:tc>
          <w:tcPr>
            <w:tcW w:w="1870" w:type="dxa"/>
          </w:tcPr>
          <w:p w:rsidR="00103B2B" w:rsidRPr="0067406F" w:rsidRDefault="00103B2B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103B2B" w:rsidRPr="004D5ABC" w:rsidRDefault="00103B2B" w:rsidP="00E965B2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440" w:type="dxa"/>
          </w:tcPr>
          <w:p w:rsidR="00103B2B" w:rsidRPr="004D5ABC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87"/>
        </w:trPr>
        <w:tc>
          <w:tcPr>
            <w:tcW w:w="1870" w:type="dxa"/>
          </w:tcPr>
          <w:p w:rsidR="00103B2B" w:rsidRDefault="00103B2B" w:rsidP="00F113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12/30</w:t>
            </w:r>
          </w:p>
        </w:tc>
        <w:tc>
          <w:tcPr>
            <w:tcW w:w="1478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at 140?</w:t>
            </w: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Default="00103B2B" w:rsidP="007B08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QCOM</w:t>
            </w:r>
            <w:r w:rsidRPr="0067406F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314"/>
        </w:trPr>
        <w:tc>
          <w:tcPr>
            <w:tcW w:w="187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QCOR    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314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RUE            1/31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44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   12/31</w:t>
            </w:r>
          </w:p>
        </w:tc>
        <w:tc>
          <w:tcPr>
            <w:tcW w:w="1478" w:type="dxa"/>
          </w:tcPr>
          <w:p w:rsidR="00103B2B" w:rsidRPr="00E14CFD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SODA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SWI            12/30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277"/>
        </w:trPr>
        <w:tc>
          <w:tcPr>
            <w:tcW w:w="187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>
              <w:rPr>
                <w:sz w:val="19"/>
                <w:szCs w:val="19"/>
              </w:rPr>
              <w:t xml:space="preserve"> 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332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Craig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332"/>
        </w:trPr>
        <w:tc>
          <w:tcPr>
            <w:tcW w:w="187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</w:t>
            </w: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Harrison</w:t>
            </w:r>
          </w:p>
        </w:tc>
        <w:tc>
          <w:tcPr>
            <w:tcW w:w="1440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332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           8/31</w:t>
            </w: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52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  <w:tr w:rsidR="00103B2B" w:rsidRPr="003D200A">
        <w:trPr>
          <w:trHeight w:val="52"/>
        </w:trPr>
        <w:tc>
          <w:tcPr>
            <w:tcW w:w="187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103B2B" w:rsidRDefault="00103B2B" w:rsidP="00E965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103B2B" w:rsidRPr="001D276E" w:rsidRDefault="00103B2B" w:rsidP="00E965B2">
            <w:pPr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:rsidR="00103B2B" w:rsidRPr="0067406F" w:rsidRDefault="00103B2B" w:rsidP="00E965B2">
            <w:pPr>
              <w:rPr>
                <w:sz w:val="19"/>
                <w:szCs w:val="19"/>
              </w:rPr>
            </w:pPr>
          </w:p>
        </w:tc>
      </w:tr>
    </w:tbl>
    <w:p w:rsidR="00103B2B" w:rsidRDefault="00103B2B">
      <w:pPr>
        <w:rPr>
          <w:lang w:val="en-GB"/>
        </w:rPr>
      </w:pPr>
    </w:p>
    <w:p w:rsidR="00103B2B" w:rsidRDefault="00103B2B">
      <w:pPr>
        <w:rPr>
          <w:lang w:val="en-GB"/>
        </w:rPr>
      </w:pPr>
      <w:r>
        <w:rPr>
          <w:lang w:val="en-GB"/>
        </w:rPr>
        <w:br w:type="page"/>
      </w:r>
    </w:p>
    <w:p w:rsidR="00103B2B" w:rsidRDefault="00103B2B">
      <w:pPr>
        <w:rPr>
          <w:lang w:val="en-GB"/>
        </w:rPr>
      </w:pPr>
    </w:p>
    <w:p w:rsidR="00103B2B" w:rsidRDefault="00103B2B">
      <w:pPr>
        <w:rPr>
          <w:b/>
          <w:bCs/>
          <w:sz w:val="20"/>
          <w:szCs w:val="20"/>
          <w:u w:val="single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Investment Decisions:</w:t>
      </w:r>
      <w:r>
        <w:rPr>
          <w:b/>
          <w:bCs/>
          <w:sz w:val="20"/>
          <w:szCs w:val="20"/>
          <w:u w:val="single"/>
          <w:lang w:val="en-GB"/>
        </w:rPr>
        <w:t xml:space="preserve">  $8,764 to spend</w:t>
      </w:r>
    </w:p>
    <w:p w:rsidR="00103B2B" w:rsidRDefault="00103B2B">
      <w:pPr>
        <w:rPr>
          <w:b/>
          <w:bCs/>
          <w:sz w:val="20"/>
          <w:szCs w:val="20"/>
          <w:u w:val="single"/>
          <w:lang w:val="en-GB"/>
        </w:rPr>
      </w:pPr>
    </w:p>
    <w:p w:rsidR="00103B2B" w:rsidRDefault="00103B2B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Buy:                        All Passed                                    Total Votes   Yes             No</w:t>
      </w:r>
    </w:p>
    <w:p w:rsidR="00103B2B" w:rsidRDefault="00103B2B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LNN    25 shares @ window     Mary – Jackie seconded                  16                1</w:t>
      </w:r>
    </w:p>
    <w:p w:rsidR="00103B2B" w:rsidRDefault="00103B2B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SODA 20 shares @ window     Don - Marge seconded                       9                8</w:t>
      </w:r>
    </w:p>
    <w:p w:rsidR="00103B2B" w:rsidRDefault="00103B2B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SWI    60 shares @ window     Mark - Dene seconded                      16               1</w:t>
      </w:r>
    </w:p>
    <w:p w:rsidR="00103B2B" w:rsidRDefault="00103B2B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VAR   35 shares @ window     Marty – Dene seconded</w:t>
      </w:r>
      <w:r>
        <w:rPr>
          <w:b/>
          <w:bCs/>
          <w:sz w:val="20"/>
          <w:szCs w:val="20"/>
          <w:lang w:val="en-GB"/>
        </w:rPr>
        <w:tab/>
        <w:t xml:space="preserve">           13               4</w:t>
      </w:r>
      <w:r>
        <w:rPr>
          <w:b/>
          <w:bCs/>
          <w:sz w:val="20"/>
          <w:szCs w:val="20"/>
          <w:lang w:val="en-GB"/>
        </w:rPr>
        <w:tab/>
      </w:r>
    </w:p>
    <w:p w:rsidR="00103B2B" w:rsidRDefault="00103B2B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103B2B" w:rsidRPr="002238EC" w:rsidRDefault="00103B2B" w:rsidP="007474C8">
      <w:pPr>
        <w:rPr>
          <w:color w:val="948A54"/>
          <w:sz w:val="20"/>
          <w:szCs w:val="20"/>
          <w:lang w:val="en-GB"/>
        </w:rPr>
      </w:pPr>
    </w:p>
    <w:p w:rsidR="00103B2B" w:rsidRDefault="00103B2B" w:rsidP="00DC7701">
      <w:pPr>
        <w:rPr>
          <w:b/>
          <w:bCs/>
          <w:sz w:val="20"/>
          <w:szCs w:val="20"/>
          <w:lang w:val="en-GB"/>
        </w:rPr>
      </w:pPr>
      <w:r w:rsidRPr="00080565">
        <w:rPr>
          <w:b/>
          <w:sz w:val="20"/>
          <w:szCs w:val="20"/>
          <w:u w:val="single"/>
          <w:lang w:val="en-GB"/>
        </w:rPr>
        <w:t>S</w:t>
      </w:r>
      <w:r>
        <w:rPr>
          <w:b/>
          <w:sz w:val="20"/>
          <w:szCs w:val="20"/>
          <w:u w:val="single"/>
          <w:lang w:val="en-GB"/>
        </w:rPr>
        <w:t>ell</w:t>
      </w:r>
      <w:r w:rsidRPr="00080565">
        <w:rPr>
          <w:b/>
          <w:sz w:val="20"/>
          <w:szCs w:val="20"/>
          <w:lang w:val="en-GB"/>
        </w:rPr>
        <w:t>:</w:t>
      </w:r>
      <w:r w:rsidRPr="00D4513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</w:t>
      </w:r>
    </w:p>
    <w:p w:rsidR="00103B2B" w:rsidRDefault="00103B2B" w:rsidP="00245755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RUE    sell all                                Mark – Dene seconded                  17                </w:t>
      </w:r>
    </w:p>
    <w:p w:rsidR="00103B2B" w:rsidRDefault="00103B2B" w:rsidP="00245755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SODA sell all shares @ window Michele - Jackie seconded               6              11</w:t>
      </w:r>
    </w:p>
    <w:p w:rsidR="00103B2B" w:rsidRDefault="00103B2B" w:rsidP="00DC7701">
      <w:pPr>
        <w:rPr>
          <w:b/>
          <w:bCs/>
          <w:sz w:val="20"/>
          <w:szCs w:val="20"/>
          <w:lang w:val="en-GB"/>
        </w:rPr>
      </w:pPr>
    </w:p>
    <w:p w:rsidR="00103B2B" w:rsidRDefault="00103B2B" w:rsidP="00DC7701">
      <w:pPr>
        <w:rPr>
          <w:b/>
          <w:bCs/>
          <w:sz w:val="20"/>
          <w:szCs w:val="20"/>
        </w:rPr>
      </w:pPr>
    </w:p>
    <w:p w:rsidR="00103B2B" w:rsidRPr="00286672" w:rsidRDefault="00103B2B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18"/>
        <w:gridCol w:w="2820"/>
      </w:tblGrid>
      <w:tr w:rsidR="00103B2B" w:rsidRPr="00FA411F">
        <w:tc>
          <w:tcPr>
            <w:tcW w:w="1728" w:type="dxa"/>
          </w:tcPr>
          <w:p w:rsidR="00103B2B" w:rsidRDefault="00103B2B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</w:tcPr>
          <w:p w:rsidR="00103B2B" w:rsidRDefault="00103B2B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Larry         </w:t>
            </w:r>
          </w:p>
        </w:tc>
        <w:tc>
          <w:tcPr>
            <w:tcW w:w="3096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</w:p>
        </w:tc>
      </w:tr>
      <w:tr w:rsidR="00103B2B" w:rsidRPr="00FA411F">
        <w:tc>
          <w:tcPr>
            <w:tcW w:w="1728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</w:p>
        </w:tc>
      </w:tr>
    </w:tbl>
    <w:p w:rsidR="00103B2B" w:rsidRDefault="00103B2B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103B2B" w:rsidRDefault="00103B2B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5911"/>
        <w:gridCol w:w="2825"/>
      </w:tblGrid>
      <w:tr w:rsidR="00103B2B" w:rsidRPr="00FA411F">
        <w:tc>
          <w:tcPr>
            <w:tcW w:w="1728" w:type="dxa"/>
          </w:tcPr>
          <w:p w:rsidR="00103B2B" w:rsidRDefault="00103B2B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</w:t>
            </w:r>
          </w:p>
        </w:tc>
        <w:tc>
          <w:tcPr>
            <w:tcW w:w="3096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</w:p>
        </w:tc>
      </w:tr>
      <w:tr w:rsidR="00103B2B" w:rsidRPr="00FA411F">
        <w:tc>
          <w:tcPr>
            <w:tcW w:w="1728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103B2B" w:rsidRDefault="00103B2B" w:rsidP="002548BF">
            <w:pPr>
              <w:rPr>
                <w:sz w:val="20"/>
                <w:szCs w:val="20"/>
              </w:rPr>
            </w:pPr>
          </w:p>
        </w:tc>
      </w:tr>
    </w:tbl>
    <w:p w:rsidR="00103B2B" w:rsidRPr="00760E55" w:rsidRDefault="00103B2B" w:rsidP="0001738E">
      <w:pPr>
        <w:rPr>
          <w:sz w:val="20"/>
          <w:szCs w:val="20"/>
          <w:lang w:val="en-GB"/>
        </w:rPr>
      </w:pPr>
      <w:bookmarkStart w:id="0" w:name="_GoBack"/>
      <w:bookmarkEnd w:id="0"/>
    </w:p>
    <w:p w:rsidR="00103B2B" w:rsidRDefault="00103B2B" w:rsidP="00F8414A">
      <w:pPr>
        <w:rPr>
          <w:b/>
          <w:bCs/>
          <w:sz w:val="20"/>
          <w:szCs w:val="20"/>
          <w:u w:val="single"/>
        </w:rPr>
      </w:pPr>
    </w:p>
    <w:p w:rsidR="00103B2B" w:rsidRPr="00324617" w:rsidRDefault="00103B2B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West Chester Library on Saturday, August 17th at 9:30 a.m.</w:t>
      </w:r>
    </w:p>
    <w:p w:rsidR="00103B2B" w:rsidRPr="00760E55" w:rsidRDefault="00103B2B" w:rsidP="005343E5">
      <w:pPr>
        <w:rPr>
          <w:sz w:val="20"/>
          <w:szCs w:val="20"/>
        </w:rPr>
      </w:pPr>
    </w:p>
    <w:p w:rsidR="00103B2B" w:rsidRPr="002238EC" w:rsidRDefault="00103B2B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Michele Grinoch, Recording Partner</w:t>
      </w:r>
    </w:p>
    <w:p w:rsidR="00103B2B" w:rsidRDefault="00103B2B" w:rsidP="005343E5">
      <w:pPr>
        <w:rPr>
          <w:sz w:val="20"/>
          <w:szCs w:val="20"/>
        </w:rPr>
      </w:pPr>
    </w:p>
    <w:sectPr w:rsidR="00103B2B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  <w:rPr>
        <w:rFonts w:cs="Times New Roman"/>
      </w:rPr>
    </w:lvl>
    <w:lvl w:ilvl="8">
      <w:numFmt w:val="decimal"/>
      <w:lvlText w:val="%9"/>
      <w:legacy w:legacy="1" w:legacySpace="120" w:legacyIndent="360"/>
      <w:lvlJc w:val="left"/>
      <w:rPr>
        <w:rFonts w:cs="Times New Roman"/>
      </w:rPr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  <w:rPr>
          <w:rFonts w:cs="Times New Roman"/>
        </w:r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rPr>
          <w:rFonts w:cs="Times New Roman"/>
        </w:rPr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2604"/>
    <w:rsid w:val="00037203"/>
    <w:rsid w:val="000429AF"/>
    <w:rsid w:val="00045588"/>
    <w:rsid w:val="00050F0A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2B"/>
    <w:rsid w:val="00103B78"/>
    <w:rsid w:val="00104729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732D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3012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11D"/>
    <w:rsid w:val="005F48AA"/>
    <w:rsid w:val="005F536F"/>
    <w:rsid w:val="005F6C4E"/>
    <w:rsid w:val="00602D27"/>
    <w:rsid w:val="006040AD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66620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25D9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B39"/>
    <w:rsid w:val="007D6C41"/>
    <w:rsid w:val="007D70EF"/>
    <w:rsid w:val="007D7B7D"/>
    <w:rsid w:val="007E17CA"/>
    <w:rsid w:val="007E4442"/>
    <w:rsid w:val="007E4C3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0DAC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3BFE"/>
    <w:rsid w:val="00EF4585"/>
    <w:rsid w:val="00EF6C48"/>
    <w:rsid w:val="00F002F0"/>
    <w:rsid w:val="00F022C1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rFonts w:cs="Times New Roman"/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92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7136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86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1713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494</Words>
  <Characters>2818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subject/>
  <dc:creator>frank</dc:creator>
  <cp:keywords/>
  <dc:description/>
  <cp:lastModifiedBy>Dene Miller</cp:lastModifiedBy>
  <cp:revision>2</cp:revision>
  <cp:lastPrinted>2013-01-26T19:29:00Z</cp:lastPrinted>
  <dcterms:created xsi:type="dcterms:W3CDTF">2013-12-05T15:22:00Z</dcterms:created>
  <dcterms:modified xsi:type="dcterms:W3CDTF">2013-12-05T15:22:00Z</dcterms:modified>
</cp:coreProperties>
</file>