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6D" w:rsidRPr="00697721" w:rsidRDefault="00516890" w:rsidP="00516890">
      <w:pPr>
        <w:spacing w:after="0" w:line="240" w:lineRule="auto"/>
        <w:rPr>
          <w:b/>
          <w:sz w:val="28"/>
          <w:szCs w:val="28"/>
        </w:rPr>
      </w:pPr>
      <w:r w:rsidRPr="006C440E">
        <w:rPr>
          <w:b/>
          <w:sz w:val="28"/>
          <w:szCs w:val="28"/>
          <w:u w:val="single"/>
        </w:rPr>
        <w:t>__</w:t>
      </w:r>
      <w:r w:rsidR="006C440E" w:rsidRPr="006C440E">
        <w:rPr>
          <w:b/>
          <w:sz w:val="28"/>
          <w:szCs w:val="28"/>
          <w:u w:val="single"/>
        </w:rPr>
        <w:t>1st</w:t>
      </w:r>
      <w:r w:rsidRPr="006C440E">
        <w:rPr>
          <w:b/>
          <w:sz w:val="28"/>
          <w:szCs w:val="28"/>
          <w:u w:val="single"/>
        </w:rPr>
        <w:t>___</w:t>
      </w:r>
      <w:r w:rsidRPr="00697721">
        <w:rPr>
          <w:b/>
          <w:sz w:val="28"/>
          <w:szCs w:val="28"/>
        </w:rPr>
        <w:t>Quarter report for ___</w:t>
      </w:r>
      <w:r w:rsidR="006C440E" w:rsidRPr="006C440E">
        <w:rPr>
          <w:b/>
          <w:sz w:val="28"/>
          <w:szCs w:val="28"/>
          <w:u w:val="single"/>
        </w:rPr>
        <w:t>GPN</w:t>
      </w:r>
      <w:r w:rsidR="006C440E">
        <w:rPr>
          <w:b/>
          <w:sz w:val="28"/>
          <w:szCs w:val="28"/>
        </w:rPr>
        <w:t>_______</w:t>
      </w:r>
      <w:r w:rsidRPr="00697721">
        <w:rPr>
          <w:b/>
          <w:sz w:val="28"/>
          <w:szCs w:val="28"/>
        </w:rPr>
        <w:tab/>
      </w:r>
      <w:r w:rsidRPr="00697721">
        <w:rPr>
          <w:b/>
          <w:sz w:val="28"/>
          <w:szCs w:val="28"/>
        </w:rPr>
        <w:tab/>
        <w:t>Date:</w:t>
      </w:r>
      <w:r w:rsidRPr="00697721">
        <w:rPr>
          <w:b/>
          <w:sz w:val="28"/>
          <w:szCs w:val="28"/>
        </w:rPr>
        <w:tab/>
      </w:r>
      <w:r w:rsidR="006C440E">
        <w:rPr>
          <w:b/>
          <w:sz w:val="28"/>
          <w:szCs w:val="28"/>
        </w:rPr>
        <w:t xml:space="preserve"> 10/17/12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>Percentage change in Sales from year ago quarter</w:t>
      </w:r>
      <w:r w:rsidRPr="006C440E">
        <w:rPr>
          <w:u w:val="single"/>
        </w:rPr>
        <w:t>_______</w:t>
      </w:r>
      <w:r w:rsidR="006C440E" w:rsidRPr="006C440E">
        <w:rPr>
          <w:u w:val="single"/>
        </w:rPr>
        <w:t>8.8%</w:t>
      </w:r>
      <w:r w:rsidRPr="006C440E">
        <w:rPr>
          <w:u w:val="single"/>
        </w:rPr>
        <w:t>_________</w:t>
      </w:r>
    </w:p>
    <w:p w:rsidR="00697721" w:rsidRDefault="00697721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>Percentage change in Earnings per Share from year ago quarter____</w:t>
      </w:r>
      <w:r w:rsidR="006C440E">
        <w:rPr>
          <w:u w:val="single"/>
        </w:rPr>
        <w:t>-25.3%</w:t>
      </w:r>
      <w:r>
        <w:t>___________</w:t>
      </w:r>
    </w:p>
    <w:p w:rsidR="00516890" w:rsidRDefault="00516890" w:rsidP="00516890">
      <w:pPr>
        <w:spacing w:after="0" w:line="240" w:lineRule="auto"/>
      </w:pPr>
      <w:r>
        <w:t xml:space="preserve">   (</w:t>
      </w:r>
      <w:proofErr w:type="gramStart"/>
      <w:r>
        <w:t>from</w:t>
      </w:r>
      <w:proofErr w:type="gramEnd"/>
      <w:r>
        <w:t xml:space="preserve"> top left  box on p. 1 of SSG)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>Is company meeting our target sales &amp; earnings estimates at bottom of p. 1 of SSG?</w:t>
      </w:r>
      <w:r w:rsidR="006C440E">
        <w:t xml:space="preserve">  No, Sales=9.0</w:t>
      </w:r>
      <w:proofErr w:type="gramStart"/>
      <w:r w:rsidR="006C440E">
        <w:t>%  EPS</w:t>
      </w:r>
      <w:proofErr w:type="gramEnd"/>
      <w:r w:rsidR="006C440E">
        <w:t>= 8.5%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proofErr w:type="gramStart"/>
      <w:r>
        <w:t>Pre-tax Profit on sales trend?</w:t>
      </w:r>
      <w:proofErr w:type="gramEnd"/>
      <w:r>
        <w:t xml:space="preserve">   (</w:t>
      </w:r>
      <w:proofErr w:type="gramStart"/>
      <w:r>
        <w:t>up</w:t>
      </w:r>
      <w:proofErr w:type="gramEnd"/>
      <w:r>
        <w:t>, even, down)</w:t>
      </w:r>
      <w:r w:rsidR="006C440E">
        <w:t xml:space="preserve">      Down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>Return on equity trends?  (</w:t>
      </w:r>
      <w:proofErr w:type="gramStart"/>
      <w:r>
        <w:t>up</w:t>
      </w:r>
      <w:proofErr w:type="gramEnd"/>
      <w:r>
        <w:t>, even, down)</w:t>
      </w:r>
      <w:r w:rsidR="006C440E">
        <w:t xml:space="preserve">      Down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proofErr w:type="gramStart"/>
      <w:r>
        <w:t>Debt?</w:t>
      </w:r>
      <w:proofErr w:type="gramEnd"/>
      <w:r>
        <w:t xml:space="preserve">  (</w:t>
      </w:r>
      <w:proofErr w:type="gramStart"/>
      <w:r>
        <w:t>up</w:t>
      </w:r>
      <w:proofErr w:type="gramEnd"/>
      <w:r>
        <w:t>, even, down)</w:t>
      </w:r>
      <w:r w:rsidR="006C440E">
        <w:t xml:space="preserve">    SSG says up, but it actually decreasing</w:t>
      </w:r>
    </w:p>
    <w:p w:rsidR="00516890" w:rsidRDefault="00516890" w:rsidP="00516890">
      <w:pPr>
        <w:spacing w:after="0" w:line="240" w:lineRule="auto"/>
      </w:pPr>
    </w:p>
    <w:p w:rsidR="00697721" w:rsidRDefault="00516890" w:rsidP="00516890">
      <w:pPr>
        <w:spacing w:after="0" w:line="240" w:lineRule="auto"/>
      </w:pPr>
      <w:r>
        <w:t>Current PE is __</w:t>
      </w:r>
      <w:r w:rsidR="006C440E">
        <w:rPr>
          <w:u w:val="single"/>
        </w:rPr>
        <w:t>20.2</w:t>
      </w:r>
      <w:r>
        <w:t xml:space="preserve">______.  </w:t>
      </w:r>
      <w:r w:rsidR="00697721">
        <w:t xml:space="preserve"> (Section 3 SSG)</w:t>
      </w:r>
    </w:p>
    <w:p w:rsidR="00697721" w:rsidRDefault="00697721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 xml:space="preserve"> Where does it fall in </w:t>
      </w:r>
      <w:r w:rsidR="00B63ADD">
        <w:t>my</w:t>
      </w:r>
      <w:r>
        <w:t xml:space="preserve"> estimated</w:t>
      </w:r>
      <w:r w:rsidR="00B63ADD">
        <w:t xml:space="preserve"> High/low range of </w:t>
      </w:r>
      <w:proofErr w:type="spellStart"/>
      <w:r w:rsidR="00B63ADD">
        <w:t>PE's</w:t>
      </w:r>
      <w:proofErr w:type="gramStart"/>
      <w:r w:rsidR="00B63ADD">
        <w:t>?_</w:t>
      </w:r>
      <w:proofErr w:type="gramEnd"/>
      <w:r w:rsidR="00B63ADD">
        <w:t>_</w:t>
      </w:r>
      <w:r w:rsidR="006C440E">
        <w:rPr>
          <w:u w:val="single"/>
        </w:rPr>
        <w:t>near</w:t>
      </w:r>
      <w:proofErr w:type="spellEnd"/>
      <w:r w:rsidR="006C440E">
        <w:rPr>
          <w:u w:val="single"/>
        </w:rPr>
        <w:t xml:space="preserve">  top</w:t>
      </w:r>
      <w:r w:rsidR="00B63ADD">
        <w:t>_______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>Signature PE =__</w:t>
      </w:r>
      <w:r w:rsidR="006C440E">
        <w:rPr>
          <w:u w:val="single"/>
        </w:rPr>
        <w:t xml:space="preserve"> 22.3</w:t>
      </w:r>
      <w:r>
        <w:t>_______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>Club cost basis for this stock is _</w:t>
      </w:r>
      <w:r w:rsidR="00CE319C">
        <w:rPr>
          <w:u w:val="single"/>
        </w:rPr>
        <w:t>38.57</w:t>
      </w:r>
      <w:r w:rsidR="00CE319C">
        <w:t>__</w:t>
      </w:r>
      <w:r>
        <w:t>.                  Current price is ___</w:t>
      </w:r>
      <w:r w:rsidR="00CE319C">
        <w:rPr>
          <w:u w:val="single"/>
        </w:rPr>
        <w:t>43.92</w:t>
      </w:r>
      <w:r w:rsidR="00CE319C">
        <w:t>______</w:t>
      </w:r>
    </w:p>
    <w:p w:rsidR="00B63ADD" w:rsidRDefault="00B63ADD" w:rsidP="00516890">
      <w:pPr>
        <w:spacing w:after="0" w:line="240" w:lineRule="auto"/>
      </w:pPr>
      <w:r>
        <w:t xml:space="preserve">      (</w:t>
      </w:r>
      <w:proofErr w:type="gramStart"/>
      <w:r>
        <w:t>from</w:t>
      </w:r>
      <w:proofErr w:type="gramEnd"/>
      <w:r>
        <w:t xml:space="preserve"> latest valuation)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 xml:space="preserve">Has stock met S&amp;P's 12-month target price from a year </w:t>
      </w:r>
      <w:proofErr w:type="spellStart"/>
      <w:r>
        <w:t>ago</w:t>
      </w:r>
      <w:proofErr w:type="gramStart"/>
      <w:r w:rsidRPr="00CE319C">
        <w:rPr>
          <w:u w:val="single"/>
        </w:rPr>
        <w:t>?_</w:t>
      </w:r>
      <w:proofErr w:type="gramEnd"/>
      <w:r w:rsidRPr="00CE319C">
        <w:rPr>
          <w:u w:val="single"/>
        </w:rPr>
        <w:t>__</w:t>
      </w:r>
      <w:r w:rsidR="00CE319C" w:rsidRPr="00CE319C">
        <w:rPr>
          <w:u w:val="single"/>
        </w:rPr>
        <w:t>no</w:t>
      </w:r>
      <w:proofErr w:type="spellEnd"/>
      <w:r w:rsidR="00CE319C" w:rsidRPr="00CE319C">
        <w:rPr>
          <w:u w:val="single"/>
        </w:rPr>
        <w:t xml:space="preserve">  $50</w:t>
      </w:r>
      <w:r w:rsidRPr="00CE319C">
        <w:rPr>
          <w:u w:val="single"/>
        </w:rPr>
        <w:t>______</w:t>
      </w:r>
      <w:r w:rsidR="00CE319C">
        <w:rPr>
          <w:u w:val="single"/>
        </w:rPr>
        <w:t>___</w:t>
      </w:r>
    </w:p>
    <w:p w:rsidR="00CE319C" w:rsidRDefault="00CE319C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 xml:space="preserve">            </w:t>
      </w:r>
      <w:r w:rsidR="00697721">
        <w:t>Current fair value</w:t>
      </w:r>
      <w:r>
        <w:t xml:space="preserve">:  </w:t>
      </w:r>
      <w:proofErr w:type="spellStart"/>
      <w:r>
        <w:t>Morningstar</w:t>
      </w:r>
      <w:proofErr w:type="gramStart"/>
      <w:r>
        <w:t>:_</w:t>
      </w:r>
      <w:proofErr w:type="gramEnd"/>
      <w:r>
        <w:t>__</w:t>
      </w:r>
      <w:r w:rsidR="00CE319C">
        <w:rPr>
          <w:u w:val="single"/>
        </w:rPr>
        <w:t>none</w:t>
      </w:r>
      <w:proofErr w:type="spellEnd"/>
      <w:r w:rsidR="00CE319C">
        <w:t>_______</w:t>
      </w:r>
      <w:r>
        <w:t xml:space="preserve">        S&amp;P:__</w:t>
      </w:r>
      <w:r w:rsidR="00CE319C">
        <w:rPr>
          <w:u w:val="single"/>
        </w:rPr>
        <w:t>$47.90</w:t>
      </w:r>
      <w:r>
        <w:t>_______________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>My SSG Total Return is ____</w:t>
      </w:r>
      <w:r w:rsidR="00F43448">
        <w:rPr>
          <w:u w:val="single"/>
        </w:rPr>
        <w:t>10.0%</w:t>
      </w:r>
      <w:r w:rsidR="00F43448">
        <w:t>______</w:t>
      </w:r>
      <w:r>
        <w:t xml:space="preserve"> Projected Average Return is ____</w:t>
      </w:r>
      <w:r w:rsidR="00F43448">
        <w:rPr>
          <w:u w:val="single"/>
        </w:rPr>
        <w:t>6.5%</w:t>
      </w:r>
      <w:r w:rsidR="00F43448">
        <w:t>____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>What will drive future growth</w:t>
      </w:r>
      <w:proofErr w:type="gramStart"/>
      <w:r>
        <w:t>?_</w:t>
      </w:r>
      <w:proofErr w:type="gramEnd"/>
      <w:r>
        <w:t>________________________________________________</w:t>
      </w:r>
    </w:p>
    <w:p w:rsidR="00697721" w:rsidRDefault="00697721" w:rsidP="00516890">
      <w:pPr>
        <w:spacing w:after="0" w:line="240" w:lineRule="auto"/>
      </w:pPr>
    </w:p>
    <w:p w:rsidR="00697721" w:rsidRDefault="00697721" w:rsidP="00516890">
      <w:pPr>
        <w:spacing w:after="0" w:line="240" w:lineRule="auto"/>
      </w:pPr>
      <w:r>
        <w:t>Additional comments:</w:t>
      </w:r>
      <w:r w:rsidR="00F43448">
        <w:t xml:space="preserve">  The </w:t>
      </w:r>
      <w:proofErr w:type="gramStart"/>
      <w:r w:rsidR="00F43448">
        <w:t>decrease in earnings are</w:t>
      </w:r>
      <w:proofErr w:type="gramEnd"/>
      <w:r w:rsidR="00F43448">
        <w:t xml:space="preserve"> because of the “processing system intrusion charges” of $0.20, otherwise earnings for the Q1 would be unchanged from a year ago.  The security breach will be a </w:t>
      </w:r>
      <w:proofErr w:type="gramStart"/>
      <w:r w:rsidR="00F43448">
        <w:t>cloud  over</w:t>
      </w:r>
      <w:proofErr w:type="gramEnd"/>
      <w:r w:rsidR="00F43448">
        <w:t xml:space="preserve"> the company for the next few years.</w:t>
      </w:r>
    </w:p>
    <w:p w:rsidR="00F43448" w:rsidRDefault="00F43448" w:rsidP="00516890">
      <w:pPr>
        <w:spacing w:after="0" w:line="240" w:lineRule="auto"/>
      </w:pPr>
    </w:p>
    <w:p w:rsidR="00F43448" w:rsidRDefault="00F43448" w:rsidP="00516890">
      <w:pPr>
        <w:spacing w:after="0" w:line="240" w:lineRule="auto"/>
      </w:pPr>
      <w:r>
        <w:t xml:space="preserve">The SSG says “hold” but I recommend we “sell” or challenge </w:t>
      </w:r>
    </w:p>
    <w:p w:rsidR="00B63ADD" w:rsidRDefault="00B63ADD" w:rsidP="00516890">
      <w:pPr>
        <w:spacing w:after="0" w:line="240" w:lineRule="auto"/>
      </w:pPr>
    </w:p>
    <w:p w:rsidR="006E1E78" w:rsidRDefault="006E1E78" w:rsidP="00516890">
      <w:pPr>
        <w:spacing w:after="0" w:line="240" w:lineRule="auto"/>
      </w:pPr>
    </w:p>
    <w:p w:rsidR="006E1E78" w:rsidRDefault="006E1E78" w:rsidP="00516890">
      <w:pPr>
        <w:spacing w:after="0" w:line="240" w:lineRule="auto"/>
      </w:pPr>
    </w:p>
    <w:p w:rsidR="00F43448" w:rsidRDefault="00F43448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bookmarkStart w:id="0" w:name="_GoBack"/>
      <w:bookmarkEnd w:id="0"/>
      <w:r>
        <w:t xml:space="preserve">Recommend: Buy </w:t>
      </w:r>
      <w:proofErr w:type="gramStart"/>
      <w:r>
        <w:t>More</w:t>
      </w:r>
      <w:proofErr w:type="gramEnd"/>
      <w:r>
        <w:t xml:space="preserve"> ____, Hold________, Challenge with a better </w:t>
      </w:r>
      <w:proofErr w:type="spellStart"/>
      <w:r>
        <w:t>investment___</w:t>
      </w:r>
      <w:r w:rsidR="00F43448">
        <w:rPr>
          <w:u w:val="single"/>
        </w:rPr>
        <w:t>X</w:t>
      </w:r>
      <w:proofErr w:type="spellEnd"/>
      <w:r>
        <w:t xml:space="preserve">___, </w:t>
      </w:r>
      <w:proofErr w:type="spellStart"/>
      <w:r>
        <w:t>Sel</w:t>
      </w:r>
      <w:r w:rsidR="00697721">
        <w:t>l</w:t>
      </w:r>
      <w:r>
        <w:t>__</w:t>
      </w:r>
      <w:r w:rsidR="00F43448">
        <w:rPr>
          <w:u w:val="single"/>
        </w:rPr>
        <w:t>X</w:t>
      </w:r>
      <w:proofErr w:type="spellEnd"/>
      <w:r>
        <w:t>__.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</w:p>
    <w:sectPr w:rsidR="00516890" w:rsidSect="001B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0"/>
    <w:rsid w:val="001B2E6D"/>
    <w:rsid w:val="004F3A6D"/>
    <w:rsid w:val="00516890"/>
    <w:rsid w:val="006176B3"/>
    <w:rsid w:val="00697721"/>
    <w:rsid w:val="006C440E"/>
    <w:rsid w:val="006E1E78"/>
    <w:rsid w:val="007E46C2"/>
    <w:rsid w:val="00B63ADD"/>
    <w:rsid w:val="00CE319C"/>
    <w:rsid w:val="00F4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First Quarter Report 2012 10.12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P</cp:lastModifiedBy>
  <cp:revision>2</cp:revision>
  <cp:lastPrinted>2010-10-29T02:09:00Z</cp:lastPrinted>
  <dcterms:created xsi:type="dcterms:W3CDTF">2012-10-17T20:33:00Z</dcterms:created>
  <dcterms:modified xsi:type="dcterms:W3CDTF">2012-10-17T20:33:00Z</dcterms:modified>
</cp:coreProperties>
</file>