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D" w:rsidRPr="00697721" w:rsidRDefault="00516890" w:rsidP="00516890">
      <w:pPr>
        <w:spacing w:after="0" w:line="240" w:lineRule="auto"/>
        <w:rPr>
          <w:b/>
          <w:sz w:val="28"/>
          <w:szCs w:val="28"/>
        </w:rPr>
      </w:pPr>
      <w:r w:rsidRPr="00697721">
        <w:rPr>
          <w:b/>
          <w:sz w:val="28"/>
          <w:szCs w:val="28"/>
        </w:rPr>
        <w:t>__</w:t>
      </w:r>
      <w:r w:rsidR="00EF0FF0">
        <w:rPr>
          <w:b/>
          <w:sz w:val="28"/>
          <w:szCs w:val="28"/>
          <w:u w:val="thick"/>
        </w:rPr>
        <w:t>2nd</w:t>
      </w:r>
      <w:r w:rsidRPr="00697721">
        <w:rPr>
          <w:b/>
          <w:sz w:val="28"/>
          <w:szCs w:val="28"/>
        </w:rPr>
        <w:t>___Quarter report for ___</w:t>
      </w:r>
      <w:r w:rsidR="00EF0FF0">
        <w:rPr>
          <w:b/>
          <w:sz w:val="28"/>
          <w:szCs w:val="28"/>
          <w:u w:val="thick"/>
        </w:rPr>
        <w:t>2014</w:t>
      </w:r>
      <w:r w:rsidR="00EF0FF0">
        <w:rPr>
          <w:b/>
          <w:sz w:val="28"/>
          <w:szCs w:val="28"/>
        </w:rPr>
        <w:t>_______</w:t>
      </w:r>
      <w:r w:rsidR="00EF0FF0">
        <w:rPr>
          <w:b/>
          <w:sz w:val="28"/>
          <w:szCs w:val="28"/>
        </w:rPr>
        <w:tab/>
      </w:r>
      <w:r w:rsidR="00EF0FF0">
        <w:rPr>
          <w:b/>
          <w:sz w:val="28"/>
          <w:szCs w:val="28"/>
        </w:rPr>
        <w:tab/>
      </w:r>
      <w:r w:rsidRPr="00697721">
        <w:rPr>
          <w:b/>
          <w:sz w:val="28"/>
          <w:szCs w:val="28"/>
        </w:rPr>
        <w:t>Date:</w:t>
      </w:r>
      <w:r w:rsidRPr="00697721">
        <w:rPr>
          <w:b/>
          <w:sz w:val="28"/>
          <w:szCs w:val="28"/>
        </w:rPr>
        <w:tab/>
      </w:r>
      <w:r w:rsidR="00EF0FF0">
        <w:rPr>
          <w:b/>
          <w:sz w:val="28"/>
          <w:szCs w:val="28"/>
        </w:rPr>
        <w:t>2/19/14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Sales from year ago quarter___</w:t>
      </w:r>
      <w:r w:rsidR="00EF0FF0">
        <w:rPr>
          <w:u w:val="thick"/>
        </w:rPr>
        <w:t>-5.6%</w:t>
      </w:r>
      <w:r>
        <w:t>_____________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Percentage change in Earnings per Share from year ago quarter_</w:t>
      </w:r>
      <w:r w:rsidR="00EF0FF0">
        <w:rPr>
          <w:u w:val="single"/>
        </w:rPr>
        <w:t>-14.3%</w:t>
      </w:r>
      <w:r>
        <w:t>______________</w:t>
      </w:r>
    </w:p>
    <w:p w:rsidR="00516890" w:rsidRDefault="00516890" w:rsidP="00516890">
      <w:pPr>
        <w:spacing w:after="0" w:line="240" w:lineRule="auto"/>
      </w:pPr>
      <w:r>
        <w:t xml:space="preserve">   (</w:t>
      </w:r>
      <w:proofErr w:type="gramStart"/>
      <w:r>
        <w:t>from</w:t>
      </w:r>
      <w:proofErr w:type="gramEnd"/>
      <w:r>
        <w:t xml:space="preserve"> top left  box on p. 1 of SSG)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Is company meeting our target sales &amp; earnings estimates at bottom of p. 1 of SSG?</w:t>
      </w:r>
      <w:r w:rsidR="00EF0FF0">
        <w:t xml:space="preserve"> Neither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Pre-tax Profit on sales trend?</w:t>
      </w:r>
      <w:proofErr w:type="gramEnd"/>
      <w:r>
        <w:t xml:space="preserve">   (</w:t>
      </w:r>
      <w:proofErr w:type="gramStart"/>
      <w:r>
        <w:t>up</w:t>
      </w:r>
      <w:proofErr w:type="gramEnd"/>
      <w:r>
        <w:t>, even, down)</w:t>
      </w:r>
      <w:r w:rsidR="00EF0FF0">
        <w:t xml:space="preserve">   Down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>Return on equity trends?  (</w:t>
      </w:r>
      <w:proofErr w:type="gramStart"/>
      <w:r>
        <w:t>up</w:t>
      </w:r>
      <w:proofErr w:type="gramEnd"/>
      <w:r>
        <w:t>, even, down)</w:t>
      </w:r>
      <w:r w:rsidR="00EF0FF0">
        <w:t xml:space="preserve">      Even</w:t>
      </w: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proofErr w:type="gramStart"/>
      <w:r>
        <w:t>Debt?</w:t>
      </w:r>
      <w:proofErr w:type="gramEnd"/>
      <w:r>
        <w:t xml:space="preserve">  (</w:t>
      </w:r>
      <w:proofErr w:type="gramStart"/>
      <w:r>
        <w:t>up</w:t>
      </w:r>
      <w:proofErr w:type="gramEnd"/>
      <w:r>
        <w:t>, even, down)</w:t>
      </w:r>
      <w:r w:rsidR="00EF0FF0">
        <w:t xml:space="preserve">   Down</w:t>
      </w:r>
    </w:p>
    <w:p w:rsidR="00516890" w:rsidRDefault="00516890" w:rsidP="00516890">
      <w:pPr>
        <w:spacing w:after="0" w:line="240" w:lineRule="auto"/>
      </w:pPr>
    </w:p>
    <w:p w:rsidR="00697721" w:rsidRDefault="00516890" w:rsidP="00516890">
      <w:pPr>
        <w:spacing w:after="0" w:line="240" w:lineRule="auto"/>
      </w:pPr>
      <w:r>
        <w:t>Current PE is __</w:t>
      </w:r>
      <w:r w:rsidR="00EF0FF0">
        <w:rPr>
          <w:u w:val="single"/>
        </w:rPr>
        <w:t>14</w:t>
      </w:r>
      <w:r>
        <w:t xml:space="preserve">______.  </w:t>
      </w:r>
      <w:r w:rsidR="00697721">
        <w:t xml:space="preserve"> (Section 3 SSG)</w:t>
      </w:r>
    </w:p>
    <w:p w:rsidR="00697721" w:rsidRDefault="00697721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  <w:r>
        <w:t xml:space="preserve"> Where does it fall in </w:t>
      </w:r>
      <w:r w:rsidR="00B63ADD">
        <w:t>my</w:t>
      </w:r>
      <w:r>
        <w:t xml:space="preserve"> estimated</w:t>
      </w:r>
      <w:r w:rsidR="00B63ADD">
        <w:t xml:space="preserve"> High/low range of </w:t>
      </w:r>
      <w:proofErr w:type="spellStart"/>
      <w:r w:rsidR="00B63ADD">
        <w:t>PE's</w:t>
      </w:r>
      <w:proofErr w:type="gramStart"/>
      <w:r w:rsidR="00B63ADD">
        <w:t>?_</w:t>
      </w:r>
      <w:proofErr w:type="gramEnd"/>
      <w:r w:rsidR="00B63ADD">
        <w:t>_</w:t>
      </w:r>
      <w:r w:rsidR="0053486D">
        <w:rPr>
          <w:u w:val="single"/>
        </w:rPr>
        <w:t>Near</w:t>
      </w:r>
      <w:proofErr w:type="spellEnd"/>
      <w:r w:rsidR="0053486D">
        <w:rPr>
          <w:u w:val="single"/>
        </w:rPr>
        <w:t xml:space="preserve"> middle</w:t>
      </w:r>
      <w:r w:rsidR="00B63ADD"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Signature PE =__</w:t>
      </w:r>
      <w:r w:rsidR="00EF0FF0">
        <w:rPr>
          <w:u w:val="single"/>
        </w:rPr>
        <w:t>15.2</w:t>
      </w:r>
      <w:r>
        <w:t>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Club cost basis for this stock is </w:t>
      </w:r>
      <w:r w:rsidRPr="00EF0FF0">
        <w:rPr>
          <w:u w:val="single"/>
        </w:rPr>
        <w:t>_</w:t>
      </w:r>
      <w:r w:rsidR="00EF0FF0" w:rsidRPr="00EF0FF0">
        <w:rPr>
          <w:u w:val="single"/>
        </w:rPr>
        <w:t>$61</w:t>
      </w:r>
      <w:r>
        <w:t>_______.                  Current price is ___</w:t>
      </w:r>
      <w:r w:rsidR="00EF0FF0">
        <w:rPr>
          <w:u w:val="single"/>
        </w:rPr>
        <w:t>$48.13</w:t>
      </w:r>
      <w:r w:rsidR="00EF0FF0">
        <w:t>_______</w:t>
      </w:r>
    </w:p>
    <w:p w:rsidR="00B63ADD" w:rsidRDefault="00B63ADD" w:rsidP="00516890">
      <w:pPr>
        <w:spacing w:after="0" w:line="240" w:lineRule="auto"/>
      </w:pPr>
      <w:r>
        <w:t xml:space="preserve">      (</w:t>
      </w:r>
      <w:proofErr w:type="gramStart"/>
      <w:r>
        <w:t>from</w:t>
      </w:r>
      <w:proofErr w:type="gramEnd"/>
      <w:r>
        <w:t xml:space="preserve"> latest valuation)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Has stock met S&amp;P's 12-month target price from a year </w:t>
      </w:r>
      <w:proofErr w:type="spellStart"/>
      <w:r>
        <w:t>ago</w:t>
      </w:r>
      <w:proofErr w:type="gramStart"/>
      <w:r>
        <w:t>?_</w:t>
      </w:r>
      <w:proofErr w:type="gramEnd"/>
      <w:r>
        <w:t>_</w:t>
      </w:r>
      <w:r w:rsidR="00EF0FF0">
        <w:rPr>
          <w:u w:val="single"/>
        </w:rPr>
        <w:t>No</w:t>
      </w:r>
      <w:proofErr w:type="spellEnd"/>
      <w:r w:rsidR="00EF0FF0">
        <w:rPr>
          <w:u w:val="single"/>
        </w:rPr>
        <w:t xml:space="preserve">  $68.00</w:t>
      </w:r>
      <w:r>
        <w:t>_______________</w:t>
      </w:r>
    </w:p>
    <w:p w:rsidR="00B63ADD" w:rsidRDefault="00B63ADD" w:rsidP="00516890">
      <w:pPr>
        <w:spacing w:after="0" w:line="240" w:lineRule="auto"/>
      </w:pPr>
      <w:r>
        <w:t xml:space="preserve">            (Check </w:t>
      </w:r>
      <w:proofErr w:type="spellStart"/>
      <w:r>
        <w:t>Google.docs</w:t>
      </w:r>
      <w:proofErr w:type="spellEnd"/>
      <w:r>
        <w:t xml:space="preserve"> from a year ago)</w:t>
      </w:r>
    </w:p>
    <w:p w:rsidR="00B63ADD" w:rsidRDefault="00B63ADD" w:rsidP="00516890">
      <w:pPr>
        <w:spacing w:after="0" w:line="240" w:lineRule="auto"/>
      </w:pPr>
    </w:p>
    <w:p w:rsidR="00B63ADD" w:rsidRDefault="00697721" w:rsidP="00516890">
      <w:pPr>
        <w:spacing w:after="0" w:line="240" w:lineRule="auto"/>
      </w:pPr>
      <w:r>
        <w:t>Current fair value</w:t>
      </w:r>
      <w:r w:rsidR="00B63ADD">
        <w:t>:  Morningstar</w:t>
      </w:r>
      <w:proofErr w:type="gramStart"/>
      <w:r w:rsidR="00B63ADD">
        <w:t>:_</w:t>
      </w:r>
      <w:proofErr w:type="gramEnd"/>
      <w:r w:rsidR="00B63ADD">
        <w:t>__</w:t>
      </w:r>
      <w:r w:rsidR="00EF0FF0">
        <w:rPr>
          <w:u w:val="single"/>
        </w:rPr>
        <w:t>$60</w:t>
      </w:r>
      <w:r w:rsidR="00B63ADD">
        <w:t>________         S&amp;P:_</w:t>
      </w:r>
      <w:r w:rsidR="00EF0FF0">
        <w:rPr>
          <w:u w:val="single"/>
        </w:rPr>
        <w:t>$44.80</w:t>
      </w:r>
      <w:r w:rsidR="00B63ADD">
        <w:t>________________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>My SSG Total Return is ___</w:t>
      </w:r>
      <w:r w:rsidR="0053486D">
        <w:rPr>
          <w:u w:val="single"/>
        </w:rPr>
        <w:t>19.8%</w:t>
      </w:r>
      <w:r w:rsidR="0053486D">
        <w:t>______</w:t>
      </w:r>
      <w:r>
        <w:t xml:space="preserve"> Projected Average Return is ___</w:t>
      </w:r>
      <w:r w:rsidR="0053486D">
        <w:rPr>
          <w:u w:val="single"/>
        </w:rPr>
        <w:t>5.1%</w:t>
      </w:r>
      <w:r w:rsidR="0053486D">
        <w:t>________</w:t>
      </w:r>
    </w:p>
    <w:p w:rsidR="0053486D" w:rsidRDefault="0053486D" w:rsidP="00516890">
      <w:pPr>
        <w:spacing w:after="0" w:line="240" w:lineRule="auto"/>
      </w:pPr>
      <w:bookmarkStart w:id="0" w:name="_GoBack"/>
      <w:bookmarkEnd w:id="0"/>
    </w:p>
    <w:p w:rsidR="00B63ADD" w:rsidRDefault="00B63ADD" w:rsidP="00516890">
      <w:pPr>
        <w:spacing w:after="0" w:line="240" w:lineRule="auto"/>
      </w:pPr>
      <w:r>
        <w:t xml:space="preserve">What will drive future </w:t>
      </w:r>
      <w:proofErr w:type="spellStart"/>
      <w:r>
        <w:t>growth</w:t>
      </w:r>
      <w:proofErr w:type="gramStart"/>
      <w:r>
        <w:t>?_</w:t>
      </w:r>
      <w:proofErr w:type="gramEnd"/>
      <w:r>
        <w:t>_</w:t>
      </w:r>
      <w:r w:rsidR="0053486D">
        <w:rPr>
          <w:u w:val="single"/>
        </w:rPr>
        <w:t>I</w:t>
      </w:r>
      <w:proofErr w:type="spellEnd"/>
      <w:r w:rsidR="0053486D">
        <w:rPr>
          <w:u w:val="single"/>
        </w:rPr>
        <w:t xml:space="preserve"> am very pessimistic about this stock. I think it is no longer the “in” brand and is suffering because of that.</w:t>
      </w:r>
      <w:r>
        <w:t>_______________________________________________</w:t>
      </w:r>
    </w:p>
    <w:p w:rsidR="00697721" w:rsidRDefault="00697721" w:rsidP="00516890">
      <w:pPr>
        <w:spacing w:after="0" w:line="240" w:lineRule="auto"/>
      </w:pPr>
    </w:p>
    <w:p w:rsidR="00697721" w:rsidRDefault="00697721" w:rsidP="00516890">
      <w:pPr>
        <w:spacing w:after="0" w:line="240" w:lineRule="auto"/>
      </w:pPr>
      <w:r>
        <w:t>Additional comments:</w:t>
      </w:r>
    </w:p>
    <w:p w:rsidR="00B63ADD" w:rsidRDefault="00B63ADD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6E1E78" w:rsidRDefault="006E1E78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  <w:r>
        <w:t xml:space="preserve">Recommend: Buy </w:t>
      </w:r>
      <w:proofErr w:type="gramStart"/>
      <w:r>
        <w:t>More</w:t>
      </w:r>
      <w:proofErr w:type="gramEnd"/>
      <w:r>
        <w:t xml:space="preserve"> ____, Hold_________, Challenge with a better investment______, </w:t>
      </w:r>
      <w:proofErr w:type="spellStart"/>
      <w:r>
        <w:t>Sel</w:t>
      </w:r>
      <w:r w:rsidR="00697721">
        <w:t>l</w:t>
      </w:r>
      <w:r>
        <w:t>__</w:t>
      </w:r>
      <w:r w:rsidR="0053486D" w:rsidRPr="0053486D">
        <w:rPr>
          <w:u w:val="single"/>
        </w:rPr>
        <w:t>XXX</w:t>
      </w:r>
      <w:proofErr w:type="spellEnd"/>
      <w:r>
        <w:t>__.</w:t>
      </w: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B63ADD" w:rsidRDefault="00B63ADD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 w:rsidP="00516890">
      <w:pPr>
        <w:spacing w:after="0" w:line="240" w:lineRule="auto"/>
      </w:pPr>
    </w:p>
    <w:p w:rsidR="00516890" w:rsidRDefault="00516890"/>
    <w:sectPr w:rsidR="00516890" w:rsidSect="001B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0"/>
    <w:rsid w:val="001B2E6D"/>
    <w:rsid w:val="004F3A6D"/>
    <w:rsid w:val="00516890"/>
    <w:rsid w:val="0053486D"/>
    <w:rsid w:val="006176B3"/>
    <w:rsid w:val="00697721"/>
    <w:rsid w:val="006E1E78"/>
    <w:rsid w:val="007E46C2"/>
    <w:rsid w:val="00B63ADD"/>
    <w:rsid w:val="00E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2014 Q2 Quartery report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P</cp:lastModifiedBy>
  <cp:revision>2</cp:revision>
  <cp:lastPrinted>2010-10-29T02:09:00Z</cp:lastPrinted>
  <dcterms:created xsi:type="dcterms:W3CDTF">2014-02-19T04:46:00Z</dcterms:created>
  <dcterms:modified xsi:type="dcterms:W3CDTF">2014-02-19T04:46:00Z</dcterms:modified>
</cp:coreProperties>
</file>