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3" w:type="dxa"/>
        <w:tblInd w:w="-4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3"/>
        <w:gridCol w:w="5220"/>
        <w:gridCol w:w="5670"/>
      </w:tblGrid>
      <w:tr w:rsidR="009523F3" w:rsidRPr="00D4335B" w14:paraId="28FC078A" w14:textId="77777777" w:rsidTr="008225D6">
        <w:trPr>
          <w:trHeight w:val="585"/>
        </w:trPr>
        <w:tc>
          <w:tcPr>
            <w:tcW w:w="1519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0716C" w14:textId="5D599964" w:rsidR="009523F3" w:rsidRPr="00D4335B" w:rsidRDefault="009523F3" w:rsidP="00952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Company Name: </w:t>
            </w:r>
            <w:r w:rsidR="008E330C" w:rsidRPr="00D433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</w:t>
            </w:r>
            <w:r w:rsidR="00AD1073" w:rsidRPr="00D433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Netflix (NFLX)</w:t>
            </w:r>
          </w:p>
        </w:tc>
      </w:tr>
      <w:tr w:rsidR="009523F3" w:rsidRPr="00D4335B" w14:paraId="1100C3A1" w14:textId="77777777" w:rsidTr="008225D6">
        <w:trPr>
          <w:trHeight w:val="480"/>
        </w:trPr>
        <w:tc>
          <w:tcPr>
            <w:tcW w:w="4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A01A9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Source</w:t>
            </w: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EAA00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Sales Estimate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CBAA3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Earnings Estimate</w:t>
            </w:r>
          </w:p>
        </w:tc>
      </w:tr>
      <w:tr w:rsidR="009523F3" w:rsidRPr="00D4335B" w14:paraId="705AEE6F" w14:textId="77777777" w:rsidTr="008225D6">
        <w:trPr>
          <w:trHeight w:val="585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DA4BE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Value Line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60223" w14:textId="48ECC07C" w:rsidR="008225D6" w:rsidRPr="00D4335B" w:rsidRDefault="008225D6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56618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32600M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(CY) &amp; $</w:t>
            </w:r>
            <w:r w:rsidR="002F3686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36350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  <w:p w14:paraId="0F0B8977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2F3686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47000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(4 </w:t>
            </w:r>
            <w:proofErr w:type="spell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yrs</w:t>
            </w:r>
            <w:proofErr w:type="spell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="00FB68A8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9.58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 w:rsidR="00A36CB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CAGR</w:t>
            </w:r>
          </w:p>
          <w:p w14:paraId="340CCEE2" w14:textId="123BA977" w:rsidR="00A36CB1" w:rsidRPr="00D4335B" w:rsidRDefault="00A36CB1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sz w:val="32"/>
                <w:szCs w:val="32"/>
              </w:rPr>
              <w:t>VL</w:t>
            </w:r>
            <w:r w:rsidR="007420C2"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 11.0%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98998" w14:textId="62490E6A" w:rsidR="008225D6" w:rsidRPr="00D4335B" w:rsidRDefault="008225D6" w:rsidP="008225D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A862E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11.20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(CY) &amp; $</w:t>
            </w:r>
            <w:r w:rsidR="00A862E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12.50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  <w:p w14:paraId="3A21D9E7" w14:textId="77777777" w:rsidR="009523F3" w:rsidRPr="00D4335B" w:rsidRDefault="00747BE9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2D253B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15.10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(4 yrs.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 </w:t>
            </w:r>
            <w:r w:rsidR="0031796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7.76</w:t>
            </w:r>
            <w:proofErr w:type="gram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 w:rsidR="00A36CB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CAGR</w:t>
            </w:r>
          </w:p>
          <w:p w14:paraId="6DD06FB9" w14:textId="13FBC06E" w:rsidR="00A36CB1" w:rsidRPr="00D4335B" w:rsidRDefault="007420C2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sz w:val="32"/>
                <w:szCs w:val="32"/>
              </w:rPr>
              <w:t>VL 12.5%</w:t>
            </w:r>
          </w:p>
        </w:tc>
      </w:tr>
      <w:tr w:rsidR="009523F3" w:rsidRPr="00D4335B" w14:paraId="2C8CC5CA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A1D9F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Morning</w:t>
            </w:r>
            <w:r w:rsidR="00802C1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s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tar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F3BFF" w14:textId="6E317C66" w:rsidR="009523F3" w:rsidRPr="00D4335B" w:rsidRDefault="00802C11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%, </w:t>
            </w:r>
            <w:r w:rsidR="008722EC"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sz w:val="32"/>
                <w:szCs w:val="32"/>
              </w:rPr>
              <w:t>(</w:t>
            </w:r>
            <w:proofErr w:type="gramEnd"/>
            <w:r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5 </w:t>
            </w:r>
            <w:proofErr w:type="spellStart"/>
            <w:r w:rsidRPr="00D4335B">
              <w:rPr>
                <w:rFonts w:ascii="Arial" w:eastAsia="Times New Roman" w:hAnsi="Arial" w:cs="Arial"/>
                <w:sz w:val="32"/>
                <w:szCs w:val="32"/>
              </w:rPr>
              <w:t>yrs</w:t>
            </w:r>
            <w:proofErr w:type="spellEnd"/>
            <w:r w:rsidRPr="00D4335B">
              <w:rPr>
                <w:rFonts w:ascii="Arial" w:eastAsia="Times New Roman" w:hAnsi="Arial" w:cs="Arial"/>
                <w:sz w:val="32"/>
                <w:szCs w:val="32"/>
              </w:rPr>
              <w:t>)</w:t>
            </w:r>
            <w:r w:rsidR="00D80B16"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CE6FB9">
              <w:rPr>
                <w:rFonts w:ascii="Arial" w:eastAsia="Times New Roman" w:hAnsi="Arial" w:cs="Arial"/>
                <w:sz w:val="32"/>
                <w:szCs w:val="32"/>
              </w:rPr>
              <w:t>– Not avail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D7A62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523F3" w:rsidRPr="00D4335B" w14:paraId="6EAACB4F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C9519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Manifest Investing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0BB32" w14:textId="1BD72B74" w:rsidR="009523F3" w:rsidRPr="00D4335B" w:rsidRDefault="007550D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9.7%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A4235" w14:textId="10F91FA7" w:rsidR="009523F3" w:rsidRPr="00D4335B" w:rsidRDefault="007550D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$16.70</w:t>
            </w:r>
          </w:p>
        </w:tc>
      </w:tr>
      <w:tr w:rsidR="009523F3" w:rsidRPr="00D4335B" w14:paraId="2E76EBC8" w14:textId="77777777" w:rsidTr="008225D6">
        <w:trPr>
          <w:trHeight w:val="585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90A9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Yahoo Finance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859B8" w14:textId="1710BE0B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365F37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32.4</w:t>
            </w:r>
            <w:r w:rsidR="00BB63FB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M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(CY)</w:t>
            </w:r>
          </w:p>
          <w:p w14:paraId="0E06B5C6" w14:textId="34C0B416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365F37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35.32</w:t>
            </w:r>
            <w:r w:rsidR="00001AB8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M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81CCF" w14:textId="1F41D9E2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001AB8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10.9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(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CY)</w:t>
            </w:r>
          </w:p>
          <w:p w14:paraId="609A6816" w14:textId="77777777" w:rsidR="009523F3" w:rsidRPr="00D4335B" w:rsidRDefault="009523F3" w:rsidP="008225D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001AB8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11.95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 </w:t>
            </w:r>
            <w:r w:rsidR="002050CD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12.42</w:t>
            </w:r>
            <w:proofErr w:type="gram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 (5 yrs.)</w:t>
            </w:r>
          </w:p>
          <w:p w14:paraId="44F60DA9" w14:textId="7689536A" w:rsidR="002050CD" w:rsidRPr="00D4335B" w:rsidRDefault="009A0EEC" w:rsidP="008225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sz w:val="32"/>
                <w:szCs w:val="32"/>
              </w:rPr>
              <w:t>76.94% Past 5 years</w:t>
            </w:r>
          </w:p>
        </w:tc>
      </w:tr>
      <w:tr w:rsidR="009523F3" w:rsidRPr="00D4335B" w14:paraId="5606AB23" w14:textId="77777777" w:rsidTr="008225D6">
        <w:trPr>
          <w:trHeight w:val="466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013E7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Seeking Alpha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1A66B" w14:textId="28552B59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8</w:t>
            </w:r>
            <w:r w:rsidR="00451A7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.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31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</w:t>
            </w:r>
            <w:r w:rsidR="0082532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="0082532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7.83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</w:p>
          <w:p w14:paraId="6C4839E4" w14:textId="745E561B" w:rsidR="00825320" w:rsidRPr="00D4335B" w:rsidRDefault="00825320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D4335B">
              <w:rPr>
                <w:rFonts w:ascii="Arial" w:eastAsia="Times New Roman" w:hAnsi="Arial" w:cs="Arial"/>
                <w:sz w:val="32"/>
                <w:szCs w:val="32"/>
              </w:rPr>
              <w:t>NY ?</w:t>
            </w:r>
            <w:proofErr w:type="gramEnd"/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94D40" w14:textId="1AE4E3EF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1.59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</w:t>
            </w:r>
            <w:r w:rsidR="0082532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19.82%</w:t>
            </w:r>
          </w:p>
          <w:p w14:paraId="29E1C9C7" w14:textId="40C86DFA" w:rsidR="00825320" w:rsidRPr="00D4335B" w:rsidRDefault="00825320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NY ?</w:t>
            </w:r>
            <w:proofErr w:type="gramEnd"/>
          </w:p>
        </w:tc>
      </w:tr>
      <w:tr w:rsidR="009523F3" w:rsidRPr="00D4335B" w14:paraId="600C4BEF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0415E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Zacks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8A351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E310B" w14:textId="420EEC27" w:rsidR="009523F3" w:rsidRPr="00D4335B" w:rsidRDefault="009523F3" w:rsidP="00FB0B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F01C3A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10.25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  <w:r w:rsidR="00FB0B4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A0685F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17.7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(5 yrs.)</w:t>
            </w:r>
          </w:p>
        </w:tc>
      </w:tr>
      <w:tr w:rsidR="009523F3" w:rsidRPr="00D4335B" w14:paraId="437F0AFB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A00F7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Company Website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3E836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0295A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523F3" w:rsidRPr="00D4335B" w14:paraId="32A9C14F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51C3E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BI Member Sentiment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9674B" w14:textId="5038322F" w:rsidR="009523F3" w:rsidRPr="00D4335B" w:rsidRDefault="008722EC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="007547E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13.3</w:t>
            </w:r>
            <w:r w:rsidR="009523F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 (5 yrs.)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C69F6" w14:textId="7C2322DE" w:rsidR="009523F3" w:rsidRPr="00D4335B" w:rsidRDefault="00D4335B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12.1</w:t>
            </w:r>
            <w:r w:rsidR="009523F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 (5 yrs.)</w:t>
            </w:r>
          </w:p>
        </w:tc>
      </w:tr>
      <w:tr w:rsidR="008225D6" w:rsidRPr="00D4335B" w14:paraId="222C6380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9BD5B" w14:textId="77777777" w:rsidR="008225D6" w:rsidRPr="00D4335B" w:rsidRDefault="008225D6" w:rsidP="008225D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First Cut (</w:t>
            </w:r>
            <w:r w:rsidR="00FB0B4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__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/</w:t>
            </w:r>
            <w:r w:rsidR="00FB0B4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____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214BD" w14:textId="45491FE3" w:rsidR="008225D6" w:rsidRPr="00D4335B" w:rsidRDefault="00BC730E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N/A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277D7" w14:textId="664A9E81" w:rsidR="008225D6" w:rsidRPr="00D4335B" w:rsidRDefault="00BC730E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N/A</w:t>
            </w:r>
          </w:p>
        </w:tc>
      </w:tr>
      <w:tr w:rsidR="008225D6" w:rsidRPr="00D4335B" w14:paraId="4FC25CFB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1EAA9" w14:textId="77777777" w:rsidR="00FB0B40" w:rsidRPr="00D4335B" w:rsidRDefault="00FB0B40" w:rsidP="00FB0B40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Current Year Range</w:t>
            </w:r>
          </w:p>
          <w:p w14:paraId="2AC421F9" w14:textId="77777777" w:rsidR="008225D6" w:rsidRPr="00D4335B" w:rsidRDefault="00FB0B40" w:rsidP="00FB0B40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Next Year Range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8195C" w14:textId="6C81C2AB" w:rsidR="008225D6" w:rsidRPr="00D4335B" w:rsidRDefault="00FB0B40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41124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32.</w:t>
            </w:r>
            <w:proofErr w:type="gramStart"/>
            <w:r w:rsidR="001B1B2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4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to</w:t>
            </w:r>
            <w:proofErr w:type="gramEnd"/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$</w:t>
            </w:r>
            <w:r w:rsidR="001B1B2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32.6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</w:p>
          <w:p w14:paraId="6BD1B855" w14:textId="7DCE6B20" w:rsidR="00FB0B40" w:rsidRPr="00D4335B" w:rsidRDefault="008722EC" w:rsidP="00FB0B40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1B1B2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35.32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 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  $</w:t>
            </w:r>
            <w:proofErr w:type="gramEnd"/>
            <w:r w:rsidR="00DC698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36.35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993E1" w14:textId="795E1D3B" w:rsidR="008722EC" w:rsidRPr="00D4335B" w:rsidRDefault="008722EC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347F8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10.9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 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  $</w:t>
            </w:r>
            <w:proofErr w:type="gramEnd"/>
            <w:r w:rsidR="00AB6E93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11.2</w:t>
            </w:r>
          </w:p>
          <w:p w14:paraId="09CB1A73" w14:textId="6AD6EF11" w:rsidR="00FB0B40" w:rsidRPr="00D4335B" w:rsidRDefault="008722EC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AB6E93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10.25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  $</w:t>
            </w:r>
            <w:proofErr w:type="gramEnd"/>
            <w:r w:rsidR="00AB6E93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12.50</w:t>
            </w:r>
          </w:p>
        </w:tc>
      </w:tr>
      <w:tr w:rsidR="00704BB4" w:rsidRPr="00D4335B" w14:paraId="4FF98ECA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5F3A7" w14:textId="77777777" w:rsidR="00704BB4" w:rsidRPr="00D4335B" w:rsidRDefault="00704BB4" w:rsidP="00704BB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4 to 5 year</w:t>
            </w:r>
            <w:proofErr w:type="gram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range</w:t>
            </w:r>
          </w:p>
          <w:p w14:paraId="3E115224" w14:textId="77777777" w:rsidR="00704BB4" w:rsidRPr="00D4335B" w:rsidRDefault="00704BB4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90E50" w14:textId="164D4F7D" w:rsidR="00704BB4" w:rsidRPr="00D4335B" w:rsidRDefault="00402ACD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9.58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% to 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13.3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6E7BB" w14:textId="6382E45F" w:rsidR="00704BB4" w:rsidRPr="00D4335B" w:rsidRDefault="00E42AFA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7.76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% to </w:t>
            </w:r>
            <w:r w:rsidR="00494ED4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12.42%</w:t>
            </w:r>
          </w:p>
          <w:p w14:paraId="7024D483" w14:textId="6B1335E0" w:rsidR="00397EC2" w:rsidRPr="00D4335B" w:rsidRDefault="00397EC2" w:rsidP="00397EC2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F4792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15.10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to $</w:t>
            </w:r>
            <w:r w:rsidR="00F4792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16.70</w:t>
            </w:r>
          </w:p>
        </w:tc>
      </w:tr>
    </w:tbl>
    <w:p w14:paraId="33E7B61F" w14:textId="4BE699F6" w:rsidR="00704BB4" w:rsidRPr="008722EC" w:rsidRDefault="00704BB4" w:rsidP="000437EE">
      <w:pPr>
        <w:spacing w:after="0"/>
        <w:jc w:val="center"/>
        <w:rPr>
          <w:rFonts w:ascii="Arial" w:hAnsi="Arial" w:cs="Arial"/>
          <w:b/>
          <w:bCs/>
          <w:color w:val="4472C4" w:themeColor="accent1"/>
          <w:sz w:val="48"/>
          <w:szCs w:val="48"/>
        </w:rPr>
      </w:pPr>
      <w:r w:rsidRPr="00D4335B">
        <w:rPr>
          <w:rFonts w:ascii="Arial" w:hAnsi="Arial" w:cs="Arial"/>
          <w:b/>
          <w:bCs/>
          <w:sz w:val="28"/>
          <w:szCs w:val="28"/>
        </w:rPr>
        <w:br w:type="page"/>
      </w:r>
      <w:r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 xml:space="preserve">Debt Analysis </w:t>
      </w:r>
      <w:proofErr w:type="gramStart"/>
      <w:r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For </w:t>
      </w:r>
      <w:r w:rsidR="008722EC"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(</w:t>
      </w:r>
      <w:proofErr w:type="gramEnd"/>
      <w:r w:rsidR="00B80D49"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>Netflix</w:t>
      </w:r>
      <w:r w:rsidR="008722EC"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>)</w:t>
      </w:r>
    </w:p>
    <w:p w14:paraId="5B429BD3" w14:textId="77777777" w:rsidR="00704BB4" w:rsidRPr="008722EC" w:rsidRDefault="00704BB4" w:rsidP="000437EE">
      <w:pPr>
        <w:spacing w:after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1033"/>
        <w:tblW w:w="114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4"/>
        <w:gridCol w:w="2130"/>
        <w:gridCol w:w="2421"/>
        <w:gridCol w:w="1936"/>
        <w:gridCol w:w="2634"/>
      </w:tblGrid>
      <w:tr w:rsidR="00704BB4" w:rsidRPr="008722EC" w14:paraId="5F1ABD28" w14:textId="77777777" w:rsidTr="00ED3247">
        <w:trPr>
          <w:trHeight w:val="698"/>
        </w:trPr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0E251" w14:textId="77777777" w:rsidR="00704BB4" w:rsidRPr="008722EC" w:rsidRDefault="00704BB4" w:rsidP="008722E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Debt Analysis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71026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BI Guidance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349AA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______ (Trend)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DB9A7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Industry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80CAA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Comments</w:t>
            </w:r>
          </w:p>
        </w:tc>
      </w:tr>
      <w:tr w:rsidR="00704BB4" w:rsidRPr="008722EC" w14:paraId="50435A25" w14:textId="77777777" w:rsidTr="00ED3247">
        <w:trPr>
          <w:trHeight w:val="810"/>
        </w:trPr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79AD9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Debt to Capital (D/C)</w:t>
            </w:r>
          </w:p>
        </w:tc>
        <w:tc>
          <w:tcPr>
            <w:tcW w:w="2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C3F37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&lt;= 50%</w:t>
            </w: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E64A" w14:textId="007F3B0D" w:rsidR="00704BB4" w:rsidRPr="008722EC" w:rsidRDefault="00741C2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DOWN</w:t>
            </w:r>
          </w:p>
        </w:tc>
        <w:tc>
          <w:tcPr>
            <w:tcW w:w="1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C7F65" w14:textId="6A450238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02FB7" w14:textId="1760EDCF" w:rsidR="00704BB4" w:rsidRPr="008722EC" w:rsidRDefault="00BC730E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 the right direction</w:t>
            </w:r>
          </w:p>
        </w:tc>
      </w:tr>
      <w:tr w:rsidR="00704BB4" w:rsidRPr="008722EC" w14:paraId="4477A2F4" w14:textId="77777777" w:rsidTr="00ED3247">
        <w:trPr>
          <w:trHeight w:val="968"/>
        </w:trPr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60F0A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ROE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BC50F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&gt;=15%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37C6F" w14:textId="5CC68DE0" w:rsidR="00704BB4" w:rsidRPr="008722EC" w:rsidRDefault="00367021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UP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979B5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EBDE4" w14:textId="0927DA90" w:rsidR="00704BB4" w:rsidRPr="008722EC" w:rsidRDefault="00BC730E" w:rsidP="00ED324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 the right direction</w:t>
            </w:r>
          </w:p>
        </w:tc>
      </w:tr>
    </w:tbl>
    <w:p w14:paraId="3CB33D49" w14:textId="77777777" w:rsidR="00704BB4" w:rsidRDefault="00704BB4" w:rsidP="000437EE">
      <w:pPr>
        <w:rPr>
          <w:rFonts w:ascii="Arial" w:hAnsi="Arial" w:cs="Arial"/>
          <w:b/>
          <w:bCs/>
        </w:rPr>
      </w:pPr>
    </w:p>
    <w:p w14:paraId="084CADB2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027EB7E9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18E911BF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6B2A2FFB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56D89794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6D70A373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0BA66C5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8385A86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9A0F397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0A0F454C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EA6F477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70B0DEFF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443FFBEE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450117FC" w14:textId="0E436EDA" w:rsidR="00F61D1C" w:rsidRDefault="00F61D1C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data points:</w:t>
      </w:r>
    </w:p>
    <w:p w14:paraId="5CD0415F" w14:textId="59608BF6" w:rsidR="00F61D1C" w:rsidRDefault="008C1745" w:rsidP="000437EE">
      <w:pPr>
        <w:rPr>
          <w:rFonts w:ascii="Arial" w:hAnsi="Arial" w:cs="Arial"/>
          <w:b/>
          <w:bCs/>
        </w:rPr>
      </w:pPr>
      <w:hyperlink r:id="rId4" w:history="1">
        <w:r w:rsidRPr="005B4DEF">
          <w:rPr>
            <w:rStyle w:val="Hyperlink"/>
            <w:rFonts w:ascii="Arial" w:hAnsi="Arial" w:cs="Arial"/>
            <w:b/>
            <w:bCs/>
          </w:rPr>
          <w:t>https://www.bloomberg.com/news/articles/2022-06-27/netflix-s-plan-to-fix-its-subscription-crisis-starts-in-asia</w:t>
        </w:r>
      </w:hyperlink>
    </w:p>
    <w:p w14:paraId="026B93AB" w14:textId="0380EB99" w:rsidR="00EC2665" w:rsidRDefault="00F445AA" w:rsidP="000437EE">
      <w:pPr>
        <w:rPr>
          <w:rFonts w:ascii="Arial" w:hAnsi="Arial" w:cs="Arial"/>
          <w:b/>
          <w:bCs/>
        </w:rPr>
      </w:pPr>
      <w:hyperlink r:id="rId5" w:history="1">
        <w:r w:rsidRPr="005B4DEF">
          <w:rPr>
            <w:rStyle w:val="Hyperlink"/>
            <w:rFonts w:ascii="Arial" w:hAnsi="Arial" w:cs="Arial"/>
            <w:b/>
            <w:bCs/>
          </w:rPr>
          <w:t>https://www.nytimes.com/2022/05/10/business/media/netflix-commercials.html</w:t>
        </w:r>
      </w:hyperlink>
    </w:p>
    <w:p w14:paraId="17E5669F" w14:textId="35C13A61" w:rsidR="002260FF" w:rsidRDefault="00F445AA" w:rsidP="000437EE">
      <w:pPr>
        <w:rPr>
          <w:rFonts w:ascii="Arial" w:hAnsi="Arial" w:cs="Arial"/>
          <w:b/>
          <w:bCs/>
        </w:rPr>
      </w:pPr>
      <w:hyperlink r:id="rId6" w:history="1">
        <w:r w:rsidRPr="005B4DEF">
          <w:rPr>
            <w:rStyle w:val="Hyperlink"/>
            <w:rFonts w:ascii="Arial" w:hAnsi="Arial" w:cs="Arial"/>
            <w:b/>
            <w:bCs/>
          </w:rPr>
          <w:t>https://www.fastcompany.com/90743720/netflix-password-sharing-crackdown-faq</w:t>
        </w:r>
      </w:hyperlink>
      <w:r>
        <w:rPr>
          <w:rFonts w:ascii="Arial" w:hAnsi="Arial" w:cs="Arial"/>
          <w:b/>
          <w:bCs/>
        </w:rPr>
        <w:t xml:space="preserve"> </w:t>
      </w:r>
    </w:p>
    <w:p w14:paraId="74F9C59C" w14:textId="27E0D13B" w:rsidR="001F3C7B" w:rsidRDefault="001F3C7B" w:rsidP="000437EE">
      <w:pPr>
        <w:rPr>
          <w:rFonts w:ascii="Arial" w:hAnsi="Arial" w:cs="Arial"/>
          <w:b/>
          <w:bCs/>
        </w:rPr>
      </w:pPr>
      <w:hyperlink r:id="rId7" w:history="1">
        <w:r w:rsidRPr="005B4DEF">
          <w:rPr>
            <w:rStyle w:val="Hyperlink"/>
            <w:rFonts w:ascii="Arial" w:hAnsi="Arial" w:cs="Arial"/>
            <w:b/>
            <w:bCs/>
          </w:rPr>
          <w:t>https://www.usnews.com/360-reviews/technology/streaming-services#</w:t>
        </w:r>
      </w:hyperlink>
      <w:r>
        <w:rPr>
          <w:rFonts w:ascii="Arial" w:hAnsi="Arial" w:cs="Arial"/>
          <w:b/>
          <w:bCs/>
        </w:rPr>
        <w:t xml:space="preserve"> </w:t>
      </w:r>
    </w:p>
    <w:p w14:paraId="38CBE569" w14:textId="77777777" w:rsidR="00D23E53" w:rsidRDefault="00D23E53" w:rsidP="000437EE">
      <w:pPr>
        <w:rPr>
          <w:rFonts w:ascii="Arial" w:hAnsi="Arial" w:cs="Arial"/>
          <w:b/>
          <w:bCs/>
        </w:rPr>
      </w:pPr>
    </w:p>
    <w:p w14:paraId="45D08E4E" w14:textId="77777777" w:rsidR="001F3C7B" w:rsidRDefault="001F3C7B" w:rsidP="000437EE">
      <w:pPr>
        <w:rPr>
          <w:rFonts w:ascii="Arial" w:hAnsi="Arial" w:cs="Arial"/>
          <w:b/>
          <w:bCs/>
        </w:rPr>
      </w:pPr>
    </w:p>
    <w:p w14:paraId="2DA3E5AD" w14:textId="77777777" w:rsidR="00D23E53" w:rsidRDefault="00D23E53" w:rsidP="000437EE">
      <w:pPr>
        <w:rPr>
          <w:rFonts w:ascii="Arial" w:hAnsi="Arial" w:cs="Arial"/>
          <w:b/>
          <w:bCs/>
        </w:rPr>
      </w:pPr>
    </w:p>
    <w:p w14:paraId="6A8C162B" w14:textId="77777777" w:rsidR="00D23E53" w:rsidRDefault="00D23E53" w:rsidP="000437EE">
      <w:pPr>
        <w:rPr>
          <w:rFonts w:ascii="Arial" w:hAnsi="Arial" w:cs="Arial"/>
          <w:b/>
          <w:bCs/>
        </w:rPr>
      </w:pPr>
    </w:p>
    <w:p w14:paraId="4E285CBC" w14:textId="0F68B947" w:rsidR="00D23E53" w:rsidRDefault="00F445AA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Lastly, a</w:t>
      </w:r>
      <w:r w:rsidR="008F1E48">
        <w:rPr>
          <w:rFonts w:ascii="Arial" w:hAnsi="Arial" w:cs="Arial"/>
          <w:b/>
          <w:bCs/>
        </w:rPr>
        <w:t>nalysts expect a 6.8M more members during 2022 (79% from Asia) – currently 15% accounts are from Asia</w:t>
      </w:r>
      <w:r w:rsidR="008F1E48">
        <w:rPr>
          <w:rFonts w:ascii="Arial" w:hAnsi="Arial" w:cs="Arial"/>
          <w:b/>
          <w:bCs/>
        </w:rPr>
        <w:t xml:space="preserve">, however there’s a slowdown already happening on </w:t>
      </w:r>
      <w:r w:rsidR="00EC2665">
        <w:rPr>
          <w:rFonts w:ascii="Arial" w:hAnsi="Arial" w:cs="Arial"/>
          <w:b/>
          <w:bCs/>
        </w:rPr>
        <w:t>subscriptions in that region.</w:t>
      </w:r>
    </w:p>
    <w:p w14:paraId="5D4B7C74" w14:textId="03588234" w:rsidR="00D23E53" w:rsidRDefault="002B5818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587C03B" wp14:editId="28D1B72C">
            <wp:extent cx="9144000" cy="518541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2CA8" w14:textId="77777777" w:rsidR="00EC2665" w:rsidRDefault="00EC2665" w:rsidP="00EC2665">
      <w:pPr>
        <w:rPr>
          <w:rFonts w:ascii="Arial" w:hAnsi="Arial" w:cs="Arial"/>
          <w:b/>
          <w:bCs/>
        </w:rPr>
      </w:pPr>
    </w:p>
    <w:p w14:paraId="34ECB46A" w14:textId="76C88F14" w:rsidR="00EC2665" w:rsidRDefault="00EC2665" w:rsidP="00EC26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SSG gives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7D60D8">
        <w:rPr>
          <w:rFonts w:ascii="Arial" w:hAnsi="Arial" w:cs="Arial"/>
          <w:b/>
          <w:bCs/>
        </w:rPr>
        <w:t xml:space="preserve">83.4% </w:t>
      </w:r>
      <w:r w:rsidR="000129D6">
        <w:rPr>
          <w:rFonts w:ascii="Arial" w:hAnsi="Arial" w:cs="Arial"/>
          <w:b/>
          <w:bCs/>
        </w:rPr>
        <w:t>High P/E on avg but b</w:t>
      </w:r>
      <w:r>
        <w:rPr>
          <w:rFonts w:ascii="Arial" w:hAnsi="Arial" w:cs="Arial"/>
          <w:b/>
          <w:bCs/>
        </w:rPr>
        <w:t xml:space="preserve">ased on the information </w:t>
      </w:r>
      <w:r w:rsidR="000129D6">
        <w:rPr>
          <w:rFonts w:ascii="Arial" w:hAnsi="Arial" w:cs="Arial"/>
          <w:b/>
          <w:bCs/>
        </w:rPr>
        <w:t>above</w:t>
      </w:r>
      <w:r>
        <w:rPr>
          <w:rFonts w:ascii="Arial" w:hAnsi="Arial" w:cs="Arial"/>
          <w:b/>
          <w:bCs/>
        </w:rPr>
        <w:t>, I decided to use a 20% P/E as a maximum for this study with a high price of 317.9 and a low price of 162.7 – My recommendation is to keep the stock and monitor it for the rest of the year as the plans for shaking down on password sharing</w:t>
      </w:r>
      <w:r w:rsidR="000129D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adds supported</w:t>
      </w:r>
      <w:r w:rsidR="00F445AA">
        <w:rPr>
          <w:rFonts w:ascii="Arial" w:hAnsi="Arial" w:cs="Arial"/>
          <w:b/>
          <w:bCs/>
        </w:rPr>
        <w:t xml:space="preserve"> low-tier</w:t>
      </w:r>
      <w:r w:rsidR="004D0FA4">
        <w:rPr>
          <w:rFonts w:ascii="Arial" w:hAnsi="Arial" w:cs="Arial"/>
          <w:b/>
          <w:bCs/>
        </w:rPr>
        <w:t xml:space="preserve"> subscription and Asia plans pan-out.</w:t>
      </w:r>
      <w:r w:rsidR="00EC4666">
        <w:rPr>
          <w:rFonts w:ascii="Arial" w:hAnsi="Arial" w:cs="Arial"/>
          <w:b/>
          <w:bCs/>
        </w:rPr>
        <w:t xml:space="preserve"> After all,</w:t>
      </w:r>
      <w:r>
        <w:rPr>
          <w:rFonts w:ascii="Arial" w:hAnsi="Arial" w:cs="Arial"/>
          <w:b/>
          <w:bCs/>
        </w:rPr>
        <w:t xml:space="preserve"> </w:t>
      </w:r>
      <w:r w:rsidR="001F3C7B">
        <w:rPr>
          <w:rFonts w:ascii="Arial" w:hAnsi="Arial" w:cs="Arial"/>
          <w:b/>
          <w:bCs/>
        </w:rPr>
        <w:t>Netflix is still the #1 VOD ser</w:t>
      </w:r>
      <w:r w:rsidR="00331815">
        <w:rPr>
          <w:rFonts w:ascii="Arial" w:hAnsi="Arial" w:cs="Arial"/>
          <w:b/>
          <w:bCs/>
        </w:rPr>
        <w:t>vice currently.</w:t>
      </w:r>
    </w:p>
    <w:p w14:paraId="5A9DAC27" w14:textId="77777777" w:rsidR="00EC2665" w:rsidRPr="008722EC" w:rsidRDefault="00EC2665" w:rsidP="000437EE">
      <w:pPr>
        <w:rPr>
          <w:rFonts w:ascii="Arial" w:hAnsi="Arial" w:cs="Arial"/>
          <w:b/>
          <w:bCs/>
        </w:rPr>
      </w:pPr>
    </w:p>
    <w:sectPr w:rsidR="00EC2665" w:rsidRPr="008722EC" w:rsidSect="008225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73"/>
    <w:rsid w:val="00001AB8"/>
    <w:rsid w:val="000129D6"/>
    <w:rsid w:val="000437EE"/>
    <w:rsid w:val="000B0082"/>
    <w:rsid w:val="0015233B"/>
    <w:rsid w:val="001B1B21"/>
    <w:rsid w:val="001F3C7B"/>
    <w:rsid w:val="002050CD"/>
    <w:rsid w:val="002260FF"/>
    <w:rsid w:val="002A496B"/>
    <w:rsid w:val="002B5818"/>
    <w:rsid w:val="002D253B"/>
    <w:rsid w:val="002F3686"/>
    <w:rsid w:val="0031796C"/>
    <w:rsid w:val="00331815"/>
    <w:rsid w:val="00347F8B"/>
    <w:rsid w:val="00357D6F"/>
    <w:rsid w:val="00365F37"/>
    <w:rsid w:val="00367021"/>
    <w:rsid w:val="00383732"/>
    <w:rsid w:val="003921F0"/>
    <w:rsid w:val="00397EC2"/>
    <w:rsid w:val="003E7FDD"/>
    <w:rsid w:val="00402ACD"/>
    <w:rsid w:val="0041124F"/>
    <w:rsid w:val="00451A70"/>
    <w:rsid w:val="00494ED4"/>
    <w:rsid w:val="004B5486"/>
    <w:rsid w:val="004D0FA4"/>
    <w:rsid w:val="004E290D"/>
    <w:rsid w:val="00566184"/>
    <w:rsid w:val="005942B4"/>
    <w:rsid w:val="00677706"/>
    <w:rsid w:val="006D69E4"/>
    <w:rsid w:val="006F043B"/>
    <w:rsid w:val="00704BB4"/>
    <w:rsid w:val="00741C24"/>
    <w:rsid w:val="007420C2"/>
    <w:rsid w:val="00747BE9"/>
    <w:rsid w:val="007547E1"/>
    <w:rsid w:val="007550D3"/>
    <w:rsid w:val="007839EA"/>
    <w:rsid w:val="007D60D8"/>
    <w:rsid w:val="00802C11"/>
    <w:rsid w:val="008225D6"/>
    <w:rsid w:val="00825320"/>
    <w:rsid w:val="008722EC"/>
    <w:rsid w:val="008C1745"/>
    <w:rsid w:val="008E330C"/>
    <w:rsid w:val="008F1E48"/>
    <w:rsid w:val="009523F3"/>
    <w:rsid w:val="009A0EEC"/>
    <w:rsid w:val="00A0685F"/>
    <w:rsid w:val="00A36CB1"/>
    <w:rsid w:val="00A862E3"/>
    <w:rsid w:val="00AB6E93"/>
    <w:rsid w:val="00AC7BDE"/>
    <w:rsid w:val="00AD1073"/>
    <w:rsid w:val="00B80D49"/>
    <w:rsid w:val="00BB63FB"/>
    <w:rsid w:val="00BC1744"/>
    <w:rsid w:val="00BC730E"/>
    <w:rsid w:val="00C461FB"/>
    <w:rsid w:val="00CD655A"/>
    <w:rsid w:val="00CE0A17"/>
    <w:rsid w:val="00CE2C7F"/>
    <w:rsid w:val="00CE6FB9"/>
    <w:rsid w:val="00D23E53"/>
    <w:rsid w:val="00D4335B"/>
    <w:rsid w:val="00D80B16"/>
    <w:rsid w:val="00D85805"/>
    <w:rsid w:val="00DA4DDB"/>
    <w:rsid w:val="00DC6981"/>
    <w:rsid w:val="00DD5AE0"/>
    <w:rsid w:val="00E315F5"/>
    <w:rsid w:val="00E42AFA"/>
    <w:rsid w:val="00E83744"/>
    <w:rsid w:val="00EA3196"/>
    <w:rsid w:val="00EC2665"/>
    <w:rsid w:val="00EC4666"/>
    <w:rsid w:val="00F01C3A"/>
    <w:rsid w:val="00F445AA"/>
    <w:rsid w:val="00F4792D"/>
    <w:rsid w:val="00F61D1C"/>
    <w:rsid w:val="00F717CC"/>
    <w:rsid w:val="00FB0B40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6AF1"/>
  <w15:chartTrackingRefBased/>
  <w15:docId w15:val="{3835160F-CCF5-6C44-B034-9B19807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usnews.com/360-reviews/technology/streaming-services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stcompany.com/90743720/netflix-password-sharing-crackdown-faq" TargetMode="External"/><Relationship Id="rId5" Type="http://schemas.openxmlformats.org/officeDocument/2006/relationships/hyperlink" Target="https://www.nytimes.com/2022/05/10/business/media/netflix-commercial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loomberg.com/news/articles/2022-06-27/netflix-s-plan-to-fix-its-subscription-crisis-starts-in-asia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dro/Library/Group%20Containers/UBF8T346G9.Office/User%20Content.localized/Templates.localized/Stonk%20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Stonk analysis.dotx</Template>
  <TotalTime>78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Ortiz</dc:creator>
  <cp:keywords/>
  <dc:description/>
  <cp:lastModifiedBy>Pedro Ortiz</cp:lastModifiedBy>
  <cp:revision>57</cp:revision>
  <cp:lastPrinted>2021-10-04T12:37:00Z</cp:lastPrinted>
  <dcterms:created xsi:type="dcterms:W3CDTF">2022-06-29T15:15:00Z</dcterms:created>
  <dcterms:modified xsi:type="dcterms:W3CDTF">2022-07-01T17:36:00Z</dcterms:modified>
</cp:coreProperties>
</file>